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57" w:rsidRDefault="008B3357"/>
    <w:p w:rsidR="008B3357" w:rsidRDefault="008B3357"/>
    <w:p w:rsidR="008B3357" w:rsidRDefault="008B3357">
      <w:r>
        <w:t>Delaware 102(b)(7) exculpation provision to sheil dircertos for liblity for actions based on their duty of care – “Revlon Duties”</w:t>
      </w:r>
    </w:p>
    <w:p w:rsidR="008B3357" w:rsidRDefault="008B3357"/>
    <w:p w:rsidR="008B3357" w:rsidRDefault="008B3357">
      <w:r>
        <w:t>Duty of Loyalty is less stringent</w:t>
      </w:r>
    </w:p>
    <w:p w:rsidR="008B3357" w:rsidRDefault="008B3357"/>
    <w:p w:rsidR="008B3357" w:rsidRDefault="008B3357">
      <w:r>
        <w:t>Unical Analysis</w:t>
      </w:r>
    </w:p>
    <w:sectPr w:rsidR="008B3357" w:rsidSect="009E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B65"/>
    <w:rsid w:val="0000009A"/>
    <w:rsid w:val="000003CD"/>
    <w:rsid w:val="00000D8F"/>
    <w:rsid w:val="000010FF"/>
    <w:rsid w:val="00002764"/>
    <w:rsid w:val="000029E1"/>
    <w:rsid w:val="00002A27"/>
    <w:rsid w:val="00002A4E"/>
    <w:rsid w:val="00002CFE"/>
    <w:rsid w:val="00003087"/>
    <w:rsid w:val="000031DB"/>
    <w:rsid w:val="00003CA8"/>
    <w:rsid w:val="000043AC"/>
    <w:rsid w:val="00004B2C"/>
    <w:rsid w:val="00004E80"/>
    <w:rsid w:val="000055B0"/>
    <w:rsid w:val="00005A28"/>
    <w:rsid w:val="00005BA3"/>
    <w:rsid w:val="0000603A"/>
    <w:rsid w:val="000062FA"/>
    <w:rsid w:val="000069F1"/>
    <w:rsid w:val="00006CCC"/>
    <w:rsid w:val="00006D69"/>
    <w:rsid w:val="000071E0"/>
    <w:rsid w:val="00007DDE"/>
    <w:rsid w:val="00007F79"/>
    <w:rsid w:val="000104A1"/>
    <w:rsid w:val="00011272"/>
    <w:rsid w:val="000112E7"/>
    <w:rsid w:val="000118E0"/>
    <w:rsid w:val="000119D1"/>
    <w:rsid w:val="00011E36"/>
    <w:rsid w:val="00011FDE"/>
    <w:rsid w:val="0001267A"/>
    <w:rsid w:val="00012D72"/>
    <w:rsid w:val="00012DDB"/>
    <w:rsid w:val="00012EA3"/>
    <w:rsid w:val="00013090"/>
    <w:rsid w:val="000134C2"/>
    <w:rsid w:val="00013573"/>
    <w:rsid w:val="00014061"/>
    <w:rsid w:val="00014C75"/>
    <w:rsid w:val="00016AE9"/>
    <w:rsid w:val="00016D14"/>
    <w:rsid w:val="000172B1"/>
    <w:rsid w:val="000179AB"/>
    <w:rsid w:val="00017E7F"/>
    <w:rsid w:val="000200E8"/>
    <w:rsid w:val="000209F3"/>
    <w:rsid w:val="00020CF5"/>
    <w:rsid w:val="00021183"/>
    <w:rsid w:val="000218B8"/>
    <w:rsid w:val="00021D74"/>
    <w:rsid w:val="000224B2"/>
    <w:rsid w:val="00022AF1"/>
    <w:rsid w:val="0002329A"/>
    <w:rsid w:val="00023D95"/>
    <w:rsid w:val="00024494"/>
    <w:rsid w:val="0002467E"/>
    <w:rsid w:val="00024F0C"/>
    <w:rsid w:val="00025CCE"/>
    <w:rsid w:val="00026330"/>
    <w:rsid w:val="00026E22"/>
    <w:rsid w:val="0002716F"/>
    <w:rsid w:val="00030264"/>
    <w:rsid w:val="00030736"/>
    <w:rsid w:val="00030E7F"/>
    <w:rsid w:val="00030EF3"/>
    <w:rsid w:val="00031986"/>
    <w:rsid w:val="00031E99"/>
    <w:rsid w:val="000323EC"/>
    <w:rsid w:val="00032609"/>
    <w:rsid w:val="0003287D"/>
    <w:rsid w:val="000333A4"/>
    <w:rsid w:val="000339E2"/>
    <w:rsid w:val="0003417D"/>
    <w:rsid w:val="000344E6"/>
    <w:rsid w:val="00034ACB"/>
    <w:rsid w:val="00035179"/>
    <w:rsid w:val="000351F7"/>
    <w:rsid w:val="000359AB"/>
    <w:rsid w:val="00035D26"/>
    <w:rsid w:val="00035E96"/>
    <w:rsid w:val="0003696B"/>
    <w:rsid w:val="00036B24"/>
    <w:rsid w:val="0003706A"/>
    <w:rsid w:val="000371EC"/>
    <w:rsid w:val="000374E1"/>
    <w:rsid w:val="00037930"/>
    <w:rsid w:val="00037BE4"/>
    <w:rsid w:val="00037CEA"/>
    <w:rsid w:val="00040450"/>
    <w:rsid w:val="00040BAB"/>
    <w:rsid w:val="00041A53"/>
    <w:rsid w:val="00041D13"/>
    <w:rsid w:val="00041E4D"/>
    <w:rsid w:val="00042086"/>
    <w:rsid w:val="000423BC"/>
    <w:rsid w:val="00042867"/>
    <w:rsid w:val="0004294F"/>
    <w:rsid w:val="00042D83"/>
    <w:rsid w:val="00042FE4"/>
    <w:rsid w:val="000437C7"/>
    <w:rsid w:val="0004387A"/>
    <w:rsid w:val="00044173"/>
    <w:rsid w:val="00046D52"/>
    <w:rsid w:val="00046E29"/>
    <w:rsid w:val="00047D94"/>
    <w:rsid w:val="0005033E"/>
    <w:rsid w:val="0005071D"/>
    <w:rsid w:val="0005090D"/>
    <w:rsid w:val="000516C6"/>
    <w:rsid w:val="00051B97"/>
    <w:rsid w:val="00051BF9"/>
    <w:rsid w:val="000520EA"/>
    <w:rsid w:val="000521AB"/>
    <w:rsid w:val="000525F9"/>
    <w:rsid w:val="000528D0"/>
    <w:rsid w:val="00052CA2"/>
    <w:rsid w:val="00053502"/>
    <w:rsid w:val="00053770"/>
    <w:rsid w:val="000537CF"/>
    <w:rsid w:val="00054E4E"/>
    <w:rsid w:val="000551FD"/>
    <w:rsid w:val="00055326"/>
    <w:rsid w:val="0005540D"/>
    <w:rsid w:val="0005566B"/>
    <w:rsid w:val="00056704"/>
    <w:rsid w:val="00057436"/>
    <w:rsid w:val="00060850"/>
    <w:rsid w:val="00061ED5"/>
    <w:rsid w:val="000626E1"/>
    <w:rsid w:val="0006296C"/>
    <w:rsid w:val="00063606"/>
    <w:rsid w:val="00063EFF"/>
    <w:rsid w:val="0006469A"/>
    <w:rsid w:val="000646EF"/>
    <w:rsid w:val="0006476D"/>
    <w:rsid w:val="000647A6"/>
    <w:rsid w:val="0006484F"/>
    <w:rsid w:val="00065099"/>
    <w:rsid w:val="00065614"/>
    <w:rsid w:val="00065DDC"/>
    <w:rsid w:val="000662C7"/>
    <w:rsid w:val="0006654E"/>
    <w:rsid w:val="00066735"/>
    <w:rsid w:val="000668B1"/>
    <w:rsid w:val="00066BC6"/>
    <w:rsid w:val="00066D1E"/>
    <w:rsid w:val="00066F36"/>
    <w:rsid w:val="00067D93"/>
    <w:rsid w:val="00067F9A"/>
    <w:rsid w:val="00070083"/>
    <w:rsid w:val="000701EB"/>
    <w:rsid w:val="00070744"/>
    <w:rsid w:val="00070A22"/>
    <w:rsid w:val="00070F91"/>
    <w:rsid w:val="0007168B"/>
    <w:rsid w:val="000720CC"/>
    <w:rsid w:val="0007219D"/>
    <w:rsid w:val="00072416"/>
    <w:rsid w:val="0007246F"/>
    <w:rsid w:val="00072AC9"/>
    <w:rsid w:val="00072EF9"/>
    <w:rsid w:val="00072FE1"/>
    <w:rsid w:val="000730AD"/>
    <w:rsid w:val="00073181"/>
    <w:rsid w:val="0007327E"/>
    <w:rsid w:val="000735BB"/>
    <w:rsid w:val="000736A3"/>
    <w:rsid w:val="00073B3B"/>
    <w:rsid w:val="000751B4"/>
    <w:rsid w:val="00075984"/>
    <w:rsid w:val="0007611E"/>
    <w:rsid w:val="00077434"/>
    <w:rsid w:val="00077486"/>
    <w:rsid w:val="00077698"/>
    <w:rsid w:val="00080817"/>
    <w:rsid w:val="00081CD4"/>
    <w:rsid w:val="00081E1F"/>
    <w:rsid w:val="00084055"/>
    <w:rsid w:val="00084073"/>
    <w:rsid w:val="00084206"/>
    <w:rsid w:val="000847CB"/>
    <w:rsid w:val="0008481D"/>
    <w:rsid w:val="00084986"/>
    <w:rsid w:val="00084A0A"/>
    <w:rsid w:val="000850A6"/>
    <w:rsid w:val="000852F3"/>
    <w:rsid w:val="00085626"/>
    <w:rsid w:val="00085810"/>
    <w:rsid w:val="00085B8A"/>
    <w:rsid w:val="00085C30"/>
    <w:rsid w:val="0008671E"/>
    <w:rsid w:val="00087095"/>
    <w:rsid w:val="000879C8"/>
    <w:rsid w:val="00090558"/>
    <w:rsid w:val="000905D3"/>
    <w:rsid w:val="00090977"/>
    <w:rsid w:val="00090B8F"/>
    <w:rsid w:val="00091B82"/>
    <w:rsid w:val="00091DE9"/>
    <w:rsid w:val="000927DD"/>
    <w:rsid w:val="00092DB7"/>
    <w:rsid w:val="00092FF5"/>
    <w:rsid w:val="0009336F"/>
    <w:rsid w:val="00093547"/>
    <w:rsid w:val="0009474F"/>
    <w:rsid w:val="00094D5A"/>
    <w:rsid w:val="0009548A"/>
    <w:rsid w:val="00095880"/>
    <w:rsid w:val="000961E9"/>
    <w:rsid w:val="00096524"/>
    <w:rsid w:val="0009687F"/>
    <w:rsid w:val="00096A21"/>
    <w:rsid w:val="00096B57"/>
    <w:rsid w:val="00096F90"/>
    <w:rsid w:val="00097760"/>
    <w:rsid w:val="000978DD"/>
    <w:rsid w:val="00097985"/>
    <w:rsid w:val="00097E0D"/>
    <w:rsid w:val="00097FAE"/>
    <w:rsid w:val="000A02C1"/>
    <w:rsid w:val="000A0BA0"/>
    <w:rsid w:val="000A0CFA"/>
    <w:rsid w:val="000A1A9F"/>
    <w:rsid w:val="000A1EB8"/>
    <w:rsid w:val="000A1FC4"/>
    <w:rsid w:val="000A201F"/>
    <w:rsid w:val="000A21C8"/>
    <w:rsid w:val="000A2894"/>
    <w:rsid w:val="000A299F"/>
    <w:rsid w:val="000A2C6B"/>
    <w:rsid w:val="000A2DA2"/>
    <w:rsid w:val="000A3505"/>
    <w:rsid w:val="000A4789"/>
    <w:rsid w:val="000A47F2"/>
    <w:rsid w:val="000A49BE"/>
    <w:rsid w:val="000A4A50"/>
    <w:rsid w:val="000A4B84"/>
    <w:rsid w:val="000A4E07"/>
    <w:rsid w:val="000A5C6E"/>
    <w:rsid w:val="000A6518"/>
    <w:rsid w:val="000A67F6"/>
    <w:rsid w:val="000A6CA7"/>
    <w:rsid w:val="000A6D46"/>
    <w:rsid w:val="000A7293"/>
    <w:rsid w:val="000A742A"/>
    <w:rsid w:val="000B059D"/>
    <w:rsid w:val="000B0C04"/>
    <w:rsid w:val="000B1E52"/>
    <w:rsid w:val="000B2278"/>
    <w:rsid w:val="000B2D9C"/>
    <w:rsid w:val="000B3B1E"/>
    <w:rsid w:val="000B4678"/>
    <w:rsid w:val="000B46EF"/>
    <w:rsid w:val="000B477F"/>
    <w:rsid w:val="000B49F7"/>
    <w:rsid w:val="000B4AAB"/>
    <w:rsid w:val="000B4CC3"/>
    <w:rsid w:val="000B4DA8"/>
    <w:rsid w:val="000B5FAE"/>
    <w:rsid w:val="000B6205"/>
    <w:rsid w:val="000B65FC"/>
    <w:rsid w:val="000B6905"/>
    <w:rsid w:val="000B7035"/>
    <w:rsid w:val="000B725D"/>
    <w:rsid w:val="000B72F6"/>
    <w:rsid w:val="000B79F5"/>
    <w:rsid w:val="000C0127"/>
    <w:rsid w:val="000C0EAD"/>
    <w:rsid w:val="000C1DA0"/>
    <w:rsid w:val="000C1FB7"/>
    <w:rsid w:val="000C27A6"/>
    <w:rsid w:val="000C29DC"/>
    <w:rsid w:val="000C2C0E"/>
    <w:rsid w:val="000C3288"/>
    <w:rsid w:val="000C3360"/>
    <w:rsid w:val="000C3755"/>
    <w:rsid w:val="000C3B9F"/>
    <w:rsid w:val="000C46F2"/>
    <w:rsid w:val="000C4CE7"/>
    <w:rsid w:val="000C501C"/>
    <w:rsid w:val="000C5BA8"/>
    <w:rsid w:val="000C6F49"/>
    <w:rsid w:val="000C70AD"/>
    <w:rsid w:val="000C7298"/>
    <w:rsid w:val="000D0499"/>
    <w:rsid w:val="000D0C95"/>
    <w:rsid w:val="000D17CA"/>
    <w:rsid w:val="000D27EC"/>
    <w:rsid w:val="000D287C"/>
    <w:rsid w:val="000D2E3D"/>
    <w:rsid w:val="000D394D"/>
    <w:rsid w:val="000D3EB0"/>
    <w:rsid w:val="000D44FE"/>
    <w:rsid w:val="000D4DB9"/>
    <w:rsid w:val="000D5598"/>
    <w:rsid w:val="000D5B7F"/>
    <w:rsid w:val="000D643B"/>
    <w:rsid w:val="000D76AE"/>
    <w:rsid w:val="000D7960"/>
    <w:rsid w:val="000E08EB"/>
    <w:rsid w:val="000E0BC9"/>
    <w:rsid w:val="000E0F8E"/>
    <w:rsid w:val="000E14E0"/>
    <w:rsid w:val="000E1523"/>
    <w:rsid w:val="000E177F"/>
    <w:rsid w:val="000E1C13"/>
    <w:rsid w:val="000E1E29"/>
    <w:rsid w:val="000E20AE"/>
    <w:rsid w:val="000E210F"/>
    <w:rsid w:val="000E214F"/>
    <w:rsid w:val="000E2679"/>
    <w:rsid w:val="000E27ED"/>
    <w:rsid w:val="000E318E"/>
    <w:rsid w:val="000E359A"/>
    <w:rsid w:val="000E3BC0"/>
    <w:rsid w:val="000E447D"/>
    <w:rsid w:val="000E461F"/>
    <w:rsid w:val="000E512F"/>
    <w:rsid w:val="000E514F"/>
    <w:rsid w:val="000E56CC"/>
    <w:rsid w:val="000E5C5D"/>
    <w:rsid w:val="000E6EBF"/>
    <w:rsid w:val="000E6FCB"/>
    <w:rsid w:val="000E7118"/>
    <w:rsid w:val="000E7CC8"/>
    <w:rsid w:val="000F00BE"/>
    <w:rsid w:val="000F06F0"/>
    <w:rsid w:val="000F0F8A"/>
    <w:rsid w:val="000F1060"/>
    <w:rsid w:val="000F1290"/>
    <w:rsid w:val="000F148E"/>
    <w:rsid w:val="000F1CF5"/>
    <w:rsid w:val="000F20EF"/>
    <w:rsid w:val="000F25A3"/>
    <w:rsid w:val="000F2D89"/>
    <w:rsid w:val="000F3794"/>
    <w:rsid w:val="000F3E0C"/>
    <w:rsid w:val="000F402B"/>
    <w:rsid w:val="000F42E1"/>
    <w:rsid w:val="000F437C"/>
    <w:rsid w:val="000F45CD"/>
    <w:rsid w:val="000F502F"/>
    <w:rsid w:val="000F5E43"/>
    <w:rsid w:val="000F6B84"/>
    <w:rsid w:val="000F7730"/>
    <w:rsid w:val="000F7E54"/>
    <w:rsid w:val="001001FE"/>
    <w:rsid w:val="00100262"/>
    <w:rsid w:val="001008CE"/>
    <w:rsid w:val="00100A35"/>
    <w:rsid w:val="00100C05"/>
    <w:rsid w:val="00100DF6"/>
    <w:rsid w:val="00101372"/>
    <w:rsid w:val="00102D8C"/>
    <w:rsid w:val="00103B28"/>
    <w:rsid w:val="00103CB8"/>
    <w:rsid w:val="00103F78"/>
    <w:rsid w:val="0010464A"/>
    <w:rsid w:val="00104D6F"/>
    <w:rsid w:val="001050BC"/>
    <w:rsid w:val="0010529B"/>
    <w:rsid w:val="0010536E"/>
    <w:rsid w:val="00105B26"/>
    <w:rsid w:val="00105CFE"/>
    <w:rsid w:val="00106094"/>
    <w:rsid w:val="00106176"/>
    <w:rsid w:val="00106B1E"/>
    <w:rsid w:val="00107663"/>
    <w:rsid w:val="0010767C"/>
    <w:rsid w:val="00107B5E"/>
    <w:rsid w:val="00110146"/>
    <w:rsid w:val="00110FD1"/>
    <w:rsid w:val="0011136A"/>
    <w:rsid w:val="00111F0D"/>
    <w:rsid w:val="001128A4"/>
    <w:rsid w:val="001135C0"/>
    <w:rsid w:val="001135E8"/>
    <w:rsid w:val="00113810"/>
    <w:rsid w:val="00114369"/>
    <w:rsid w:val="001143A4"/>
    <w:rsid w:val="001145A7"/>
    <w:rsid w:val="00115214"/>
    <w:rsid w:val="00115998"/>
    <w:rsid w:val="00116A0D"/>
    <w:rsid w:val="00117389"/>
    <w:rsid w:val="00117713"/>
    <w:rsid w:val="00121045"/>
    <w:rsid w:val="0012159C"/>
    <w:rsid w:val="00121A25"/>
    <w:rsid w:val="00122597"/>
    <w:rsid w:val="00122DE0"/>
    <w:rsid w:val="0012368C"/>
    <w:rsid w:val="0012398E"/>
    <w:rsid w:val="00123DA8"/>
    <w:rsid w:val="001243CD"/>
    <w:rsid w:val="00124427"/>
    <w:rsid w:val="00125760"/>
    <w:rsid w:val="001258AC"/>
    <w:rsid w:val="00126120"/>
    <w:rsid w:val="00126451"/>
    <w:rsid w:val="00130373"/>
    <w:rsid w:val="00131217"/>
    <w:rsid w:val="001314F3"/>
    <w:rsid w:val="00131931"/>
    <w:rsid w:val="00131A6E"/>
    <w:rsid w:val="00132F43"/>
    <w:rsid w:val="00132F94"/>
    <w:rsid w:val="001333BF"/>
    <w:rsid w:val="0013384B"/>
    <w:rsid w:val="00133DE2"/>
    <w:rsid w:val="00133E54"/>
    <w:rsid w:val="001348C7"/>
    <w:rsid w:val="00134B77"/>
    <w:rsid w:val="00135424"/>
    <w:rsid w:val="00135B2F"/>
    <w:rsid w:val="00136A38"/>
    <w:rsid w:val="00136CB4"/>
    <w:rsid w:val="00136EFE"/>
    <w:rsid w:val="00137748"/>
    <w:rsid w:val="00137A6C"/>
    <w:rsid w:val="00140183"/>
    <w:rsid w:val="00140751"/>
    <w:rsid w:val="00141502"/>
    <w:rsid w:val="001418E9"/>
    <w:rsid w:val="00142E64"/>
    <w:rsid w:val="00143191"/>
    <w:rsid w:val="001437C5"/>
    <w:rsid w:val="001446AE"/>
    <w:rsid w:val="001451D7"/>
    <w:rsid w:val="00145690"/>
    <w:rsid w:val="001466F7"/>
    <w:rsid w:val="0014699C"/>
    <w:rsid w:val="001476DD"/>
    <w:rsid w:val="001502B5"/>
    <w:rsid w:val="00150623"/>
    <w:rsid w:val="00150747"/>
    <w:rsid w:val="001516DC"/>
    <w:rsid w:val="001518CC"/>
    <w:rsid w:val="001523E1"/>
    <w:rsid w:val="001524F1"/>
    <w:rsid w:val="00152678"/>
    <w:rsid w:val="00153B96"/>
    <w:rsid w:val="00153E1F"/>
    <w:rsid w:val="001547D7"/>
    <w:rsid w:val="001555F2"/>
    <w:rsid w:val="00155862"/>
    <w:rsid w:val="00155A6A"/>
    <w:rsid w:val="00156109"/>
    <w:rsid w:val="001564DB"/>
    <w:rsid w:val="00156F7B"/>
    <w:rsid w:val="00157376"/>
    <w:rsid w:val="00157380"/>
    <w:rsid w:val="0015742F"/>
    <w:rsid w:val="00157812"/>
    <w:rsid w:val="00157AE2"/>
    <w:rsid w:val="00157F44"/>
    <w:rsid w:val="00157F90"/>
    <w:rsid w:val="00160170"/>
    <w:rsid w:val="001603D1"/>
    <w:rsid w:val="00160857"/>
    <w:rsid w:val="00160CCD"/>
    <w:rsid w:val="00160D25"/>
    <w:rsid w:val="00160D72"/>
    <w:rsid w:val="00160E25"/>
    <w:rsid w:val="00160E7A"/>
    <w:rsid w:val="00163183"/>
    <w:rsid w:val="00163873"/>
    <w:rsid w:val="001640D7"/>
    <w:rsid w:val="00164747"/>
    <w:rsid w:val="0016565F"/>
    <w:rsid w:val="00165989"/>
    <w:rsid w:val="00165AED"/>
    <w:rsid w:val="00166526"/>
    <w:rsid w:val="001672B1"/>
    <w:rsid w:val="00167C28"/>
    <w:rsid w:val="00167E0E"/>
    <w:rsid w:val="00167E4B"/>
    <w:rsid w:val="0017055D"/>
    <w:rsid w:val="00170BAE"/>
    <w:rsid w:val="00170F75"/>
    <w:rsid w:val="00171EA9"/>
    <w:rsid w:val="00172040"/>
    <w:rsid w:val="001723CD"/>
    <w:rsid w:val="001728F3"/>
    <w:rsid w:val="00172D41"/>
    <w:rsid w:val="00172DCF"/>
    <w:rsid w:val="00173456"/>
    <w:rsid w:val="00173F62"/>
    <w:rsid w:val="00174804"/>
    <w:rsid w:val="00174B59"/>
    <w:rsid w:val="00176011"/>
    <w:rsid w:val="001765CE"/>
    <w:rsid w:val="0017661A"/>
    <w:rsid w:val="001766BC"/>
    <w:rsid w:val="001767B4"/>
    <w:rsid w:val="00177A3D"/>
    <w:rsid w:val="00177C6B"/>
    <w:rsid w:val="0018024A"/>
    <w:rsid w:val="001806DA"/>
    <w:rsid w:val="00180796"/>
    <w:rsid w:val="001807F8"/>
    <w:rsid w:val="00181826"/>
    <w:rsid w:val="001823BC"/>
    <w:rsid w:val="001824B2"/>
    <w:rsid w:val="001827A1"/>
    <w:rsid w:val="00182AE5"/>
    <w:rsid w:val="001835FD"/>
    <w:rsid w:val="0018385B"/>
    <w:rsid w:val="00183AA3"/>
    <w:rsid w:val="00183D6A"/>
    <w:rsid w:val="00183E2F"/>
    <w:rsid w:val="00184605"/>
    <w:rsid w:val="00184B8F"/>
    <w:rsid w:val="001853C0"/>
    <w:rsid w:val="001858A3"/>
    <w:rsid w:val="00185FCB"/>
    <w:rsid w:val="0018622A"/>
    <w:rsid w:val="0018629B"/>
    <w:rsid w:val="00187034"/>
    <w:rsid w:val="00190E5B"/>
    <w:rsid w:val="00190F01"/>
    <w:rsid w:val="00191497"/>
    <w:rsid w:val="00191D4C"/>
    <w:rsid w:val="00191D9A"/>
    <w:rsid w:val="00191FBF"/>
    <w:rsid w:val="00192089"/>
    <w:rsid w:val="001932BC"/>
    <w:rsid w:val="00193347"/>
    <w:rsid w:val="00193728"/>
    <w:rsid w:val="001938A6"/>
    <w:rsid w:val="00193D3A"/>
    <w:rsid w:val="0019455C"/>
    <w:rsid w:val="00194E97"/>
    <w:rsid w:val="001951C3"/>
    <w:rsid w:val="00195269"/>
    <w:rsid w:val="0019632B"/>
    <w:rsid w:val="001969E1"/>
    <w:rsid w:val="00196ADF"/>
    <w:rsid w:val="001972F4"/>
    <w:rsid w:val="001A033F"/>
    <w:rsid w:val="001A05DF"/>
    <w:rsid w:val="001A0724"/>
    <w:rsid w:val="001A0F68"/>
    <w:rsid w:val="001A1AFC"/>
    <w:rsid w:val="001A1EB2"/>
    <w:rsid w:val="001A1FB8"/>
    <w:rsid w:val="001A2756"/>
    <w:rsid w:val="001A28C6"/>
    <w:rsid w:val="001A34C6"/>
    <w:rsid w:val="001A3D5D"/>
    <w:rsid w:val="001A45E7"/>
    <w:rsid w:val="001A4A85"/>
    <w:rsid w:val="001A4CC8"/>
    <w:rsid w:val="001A4E9C"/>
    <w:rsid w:val="001A5DE9"/>
    <w:rsid w:val="001A67EA"/>
    <w:rsid w:val="001A6B06"/>
    <w:rsid w:val="001A6C6A"/>
    <w:rsid w:val="001A6F19"/>
    <w:rsid w:val="001A6F86"/>
    <w:rsid w:val="001A72D1"/>
    <w:rsid w:val="001B0382"/>
    <w:rsid w:val="001B0427"/>
    <w:rsid w:val="001B08E2"/>
    <w:rsid w:val="001B0B3A"/>
    <w:rsid w:val="001B0D2D"/>
    <w:rsid w:val="001B1360"/>
    <w:rsid w:val="001B1DCE"/>
    <w:rsid w:val="001B214D"/>
    <w:rsid w:val="001B21A6"/>
    <w:rsid w:val="001B26C8"/>
    <w:rsid w:val="001B298D"/>
    <w:rsid w:val="001B2D9C"/>
    <w:rsid w:val="001B4176"/>
    <w:rsid w:val="001B4C80"/>
    <w:rsid w:val="001B4F1F"/>
    <w:rsid w:val="001B4F22"/>
    <w:rsid w:val="001B5630"/>
    <w:rsid w:val="001B58DC"/>
    <w:rsid w:val="001B5BB2"/>
    <w:rsid w:val="001B61EA"/>
    <w:rsid w:val="001B6323"/>
    <w:rsid w:val="001B6529"/>
    <w:rsid w:val="001B65DE"/>
    <w:rsid w:val="001B6824"/>
    <w:rsid w:val="001B6C99"/>
    <w:rsid w:val="001B6EE2"/>
    <w:rsid w:val="001B7D09"/>
    <w:rsid w:val="001C05A8"/>
    <w:rsid w:val="001C0C17"/>
    <w:rsid w:val="001C14C7"/>
    <w:rsid w:val="001C1B23"/>
    <w:rsid w:val="001C3196"/>
    <w:rsid w:val="001C320F"/>
    <w:rsid w:val="001C32AD"/>
    <w:rsid w:val="001C3507"/>
    <w:rsid w:val="001C37A1"/>
    <w:rsid w:val="001C37B5"/>
    <w:rsid w:val="001C3DCE"/>
    <w:rsid w:val="001C41E1"/>
    <w:rsid w:val="001C42B4"/>
    <w:rsid w:val="001C4A1B"/>
    <w:rsid w:val="001C52A4"/>
    <w:rsid w:val="001C55B9"/>
    <w:rsid w:val="001C58E5"/>
    <w:rsid w:val="001C598A"/>
    <w:rsid w:val="001C59B1"/>
    <w:rsid w:val="001C60DD"/>
    <w:rsid w:val="001C6321"/>
    <w:rsid w:val="001C6449"/>
    <w:rsid w:val="001C7247"/>
    <w:rsid w:val="001C72B6"/>
    <w:rsid w:val="001C7BB2"/>
    <w:rsid w:val="001C7C19"/>
    <w:rsid w:val="001C7F1F"/>
    <w:rsid w:val="001D03AB"/>
    <w:rsid w:val="001D0B56"/>
    <w:rsid w:val="001D10A0"/>
    <w:rsid w:val="001D1B56"/>
    <w:rsid w:val="001D1D2D"/>
    <w:rsid w:val="001D2026"/>
    <w:rsid w:val="001D20A8"/>
    <w:rsid w:val="001D2411"/>
    <w:rsid w:val="001D287A"/>
    <w:rsid w:val="001D2B1A"/>
    <w:rsid w:val="001D3F30"/>
    <w:rsid w:val="001D4286"/>
    <w:rsid w:val="001D4BBC"/>
    <w:rsid w:val="001D5B9E"/>
    <w:rsid w:val="001D5C20"/>
    <w:rsid w:val="001D62D6"/>
    <w:rsid w:val="001D64EE"/>
    <w:rsid w:val="001D78F8"/>
    <w:rsid w:val="001D7A1E"/>
    <w:rsid w:val="001E05E9"/>
    <w:rsid w:val="001E0807"/>
    <w:rsid w:val="001E0AD8"/>
    <w:rsid w:val="001E0AE9"/>
    <w:rsid w:val="001E0BC7"/>
    <w:rsid w:val="001E0C8B"/>
    <w:rsid w:val="001E17E5"/>
    <w:rsid w:val="001E1EC7"/>
    <w:rsid w:val="001E2428"/>
    <w:rsid w:val="001E26E6"/>
    <w:rsid w:val="001E2837"/>
    <w:rsid w:val="001E2EA8"/>
    <w:rsid w:val="001E3402"/>
    <w:rsid w:val="001E3F48"/>
    <w:rsid w:val="001E4435"/>
    <w:rsid w:val="001E4E60"/>
    <w:rsid w:val="001E54B9"/>
    <w:rsid w:val="001E5AA8"/>
    <w:rsid w:val="001E6550"/>
    <w:rsid w:val="001E717E"/>
    <w:rsid w:val="001E738A"/>
    <w:rsid w:val="001E772A"/>
    <w:rsid w:val="001E7B8E"/>
    <w:rsid w:val="001F0373"/>
    <w:rsid w:val="001F04A9"/>
    <w:rsid w:val="001F04FB"/>
    <w:rsid w:val="001F08DF"/>
    <w:rsid w:val="001F0A84"/>
    <w:rsid w:val="001F0BC8"/>
    <w:rsid w:val="001F0D3A"/>
    <w:rsid w:val="001F124B"/>
    <w:rsid w:val="001F12A4"/>
    <w:rsid w:val="001F153C"/>
    <w:rsid w:val="001F1683"/>
    <w:rsid w:val="001F1711"/>
    <w:rsid w:val="001F1BA7"/>
    <w:rsid w:val="001F2412"/>
    <w:rsid w:val="001F25B9"/>
    <w:rsid w:val="001F2985"/>
    <w:rsid w:val="001F3233"/>
    <w:rsid w:val="001F3375"/>
    <w:rsid w:val="001F3B46"/>
    <w:rsid w:val="001F3DA4"/>
    <w:rsid w:val="001F41BE"/>
    <w:rsid w:val="001F4D36"/>
    <w:rsid w:val="001F4ED8"/>
    <w:rsid w:val="001F515F"/>
    <w:rsid w:val="001F5280"/>
    <w:rsid w:val="001F535F"/>
    <w:rsid w:val="001F6042"/>
    <w:rsid w:val="001F6086"/>
    <w:rsid w:val="001F65E2"/>
    <w:rsid w:val="001F65EF"/>
    <w:rsid w:val="001F68B7"/>
    <w:rsid w:val="001F6F2A"/>
    <w:rsid w:val="002003BD"/>
    <w:rsid w:val="00200638"/>
    <w:rsid w:val="002008F5"/>
    <w:rsid w:val="00200C4C"/>
    <w:rsid w:val="00200D27"/>
    <w:rsid w:val="00200D4F"/>
    <w:rsid w:val="00201029"/>
    <w:rsid w:val="0020150F"/>
    <w:rsid w:val="00201831"/>
    <w:rsid w:val="00201CBB"/>
    <w:rsid w:val="00201E43"/>
    <w:rsid w:val="00202118"/>
    <w:rsid w:val="00202457"/>
    <w:rsid w:val="0020278D"/>
    <w:rsid w:val="00203315"/>
    <w:rsid w:val="002034B9"/>
    <w:rsid w:val="002035F8"/>
    <w:rsid w:val="00203BBD"/>
    <w:rsid w:val="00203C59"/>
    <w:rsid w:val="002046A6"/>
    <w:rsid w:val="00204796"/>
    <w:rsid w:val="00205A78"/>
    <w:rsid w:val="00205C23"/>
    <w:rsid w:val="002066C6"/>
    <w:rsid w:val="00207335"/>
    <w:rsid w:val="00207FFA"/>
    <w:rsid w:val="0021009B"/>
    <w:rsid w:val="00210538"/>
    <w:rsid w:val="00210762"/>
    <w:rsid w:val="00210873"/>
    <w:rsid w:val="002109E2"/>
    <w:rsid w:val="00210A7A"/>
    <w:rsid w:val="00211118"/>
    <w:rsid w:val="0021260D"/>
    <w:rsid w:val="002126CA"/>
    <w:rsid w:val="002129F5"/>
    <w:rsid w:val="00212DAF"/>
    <w:rsid w:val="00212EF7"/>
    <w:rsid w:val="00213405"/>
    <w:rsid w:val="00213C0C"/>
    <w:rsid w:val="00213CCC"/>
    <w:rsid w:val="00213F4F"/>
    <w:rsid w:val="002143CC"/>
    <w:rsid w:val="00214496"/>
    <w:rsid w:val="0021453E"/>
    <w:rsid w:val="00214641"/>
    <w:rsid w:val="002146C2"/>
    <w:rsid w:val="0021497B"/>
    <w:rsid w:val="00214D8D"/>
    <w:rsid w:val="00215E6E"/>
    <w:rsid w:val="00216803"/>
    <w:rsid w:val="00216CE5"/>
    <w:rsid w:val="00216F14"/>
    <w:rsid w:val="00217A0E"/>
    <w:rsid w:val="00217C45"/>
    <w:rsid w:val="002201DB"/>
    <w:rsid w:val="002205C6"/>
    <w:rsid w:val="00220D57"/>
    <w:rsid w:val="00221509"/>
    <w:rsid w:val="00221A36"/>
    <w:rsid w:val="0022260A"/>
    <w:rsid w:val="00222B86"/>
    <w:rsid w:val="00222DAB"/>
    <w:rsid w:val="00223131"/>
    <w:rsid w:val="00223278"/>
    <w:rsid w:val="00223488"/>
    <w:rsid w:val="002237DE"/>
    <w:rsid w:val="00223850"/>
    <w:rsid w:val="002246AB"/>
    <w:rsid w:val="00224B51"/>
    <w:rsid w:val="00225094"/>
    <w:rsid w:val="00225339"/>
    <w:rsid w:val="002253E2"/>
    <w:rsid w:val="00227E3B"/>
    <w:rsid w:val="00230A8D"/>
    <w:rsid w:val="00230CE3"/>
    <w:rsid w:val="00231342"/>
    <w:rsid w:val="00231FD6"/>
    <w:rsid w:val="002326E0"/>
    <w:rsid w:val="00232BA7"/>
    <w:rsid w:val="00232EAB"/>
    <w:rsid w:val="002335B2"/>
    <w:rsid w:val="002337E7"/>
    <w:rsid w:val="002338D5"/>
    <w:rsid w:val="0023479E"/>
    <w:rsid w:val="00234D47"/>
    <w:rsid w:val="00235929"/>
    <w:rsid w:val="00235FC9"/>
    <w:rsid w:val="002363BE"/>
    <w:rsid w:val="00237009"/>
    <w:rsid w:val="0023743C"/>
    <w:rsid w:val="00237466"/>
    <w:rsid w:val="00237B52"/>
    <w:rsid w:val="002400FE"/>
    <w:rsid w:val="00240614"/>
    <w:rsid w:val="00240850"/>
    <w:rsid w:val="00240C56"/>
    <w:rsid w:val="00240CB6"/>
    <w:rsid w:val="00240E51"/>
    <w:rsid w:val="00240F76"/>
    <w:rsid w:val="002413BB"/>
    <w:rsid w:val="00241680"/>
    <w:rsid w:val="00241760"/>
    <w:rsid w:val="00241CE7"/>
    <w:rsid w:val="0024208B"/>
    <w:rsid w:val="002432AB"/>
    <w:rsid w:val="002433EE"/>
    <w:rsid w:val="00243EB7"/>
    <w:rsid w:val="0024402B"/>
    <w:rsid w:val="00244AF9"/>
    <w:rsid w:val="00244F14"/>
    <w:rsid w:val="002453A2"/>
    <w:rsid w:val="00245BDA"/>
    <w:rsid w:val="00247708"/>
    <w:rsid w:val="00247A1B"/>
    <w:rsid w:val="00250089"/>
    <w:rsid w:val="002502B0"/>
    <w:rsid w:val="002506A5"/>
    <w:rsid w:val="00251BED"/>
    <w:rsid w:val="00251D66"/>
    <w:rsid w:val="00251FFD"/>
    <w:rsid w:val="0025249C"/>
    <w:rsid w:val="00252539"/>
    <w:rsid w:val="0025258A"/>
    <w:rsid w:val="002533D4"/>
    <w:rsid w:val="00253D05"/>
    <w:rsid w:val="0025459A"/>
    <w:rsid w:val="00254723"/>
    <w:rsid w:val="00254781"/>
    <w:rsid w:val="00254D0A"/>
    <w:rsid w:val="00254DF8"/>
    <w:rsid w:val="00255B0B"/>
    <w:rsid w:val="002573CE"/>
    <w:rsid w:val="00257A5D"/>
    <w:rsid w:val="00260580"/>
    <w:rsid w:val="00261031"/>
    <w:rsid w:val="002617BA"/>
    <w:rsid w:val="002619D1"/>
    <w:rsid w:val="002626C5"/>
    <w:rsid w:val="002628FE"/>
    <w:rsid w:val="00264715"/>
    <w:rsid w:val="00264BDF"/>
    <w:rsid w:val="00264C3A"/>
    <w:rsid w:val="002660CD"/>
    <w:rsid w:val="00267A38"/>
    <w:rsid w:val="00267ED8"/>
    <w:rsid w:val="00270358"/>
    <w:rsid w:val="0027080C"/>
    <w:rsid w:val="002709C7"/>
    <w:rsid w:val="00270F94"/>
    <w:rsid w:val="00271D37"/>
    <w:rsid w:val="00272562"/>
    <w:rsid w:val="00273580"/>
    <w:rsid w:val="0027470E"/>
    <w:rsid w:val="00274A36"/>
    <w:rsid w:val="00275159"/>
    <w:rsid w:val="002752D8"/>
    <w:rsid w:val="00275C83"/>
    <w:rsid w:val="00276B67"/>
    <w:rsid w:val="00276E1A"/>
    <w:rsid w:val="0028066F"/>
    <w:rsid w:val="0028067A"/>
    <w:rsid w:val="00280D50"/>
    <w:rsid w:val="002817BF"/>
    <w:rsid w:val="00281D3F"/>
    <w:rsid w:val="00282137"/>
    <w:rsid w:val="00282170"/>
    <w:rsid w:val="0028251D"/>
    <w:rsid w:val="00282A5D"/>
    <w:rsid w:val="0028367A"/>
    <w:rsid w:val="0028431D"/>
    <w:rsid w:val="002855B9"/>
    <w:rsid w:val="00285BD6"/>
    <w:rsid w:val="00285D20"/>
    <w:rsid w:val="002860D7"/>
    <w:rsid w:val="002863B1"/>
    <w:rsid w:val="002863CD"/>
    <w:rsid w:val="00286536"/>
    <w:rsid w:val="0028668F"/>
    <w:rsid w:val="00286D92"/>
    <w:rsid w:val="00286E22"/>
    <w:rsid w:val="002874CC"/>
    <w:rsid w:val="00287E7D"/>
    <w:rsid w:val="002906E2"/>
    <w:rsid w:val="00290A8A"/>
    <w:rsid w:val="0029131D"/>
    <w:rsid w:val="00291A2C"/>
    <w:rsid w:val="00291E0E"/>
    <w:rsid w:val="00292188"/>
    <w:rsid w:val="00292A0F"/>
    <w:rsid w:val="00292AC5"/>
    <w:rsid w:val="00292C52"/>
    <w:rsid w:val="00292E52"/>
    <w:rsid w:val="00293ADA"/>
    <w:rsid w:val="00294073"/>
    <w:rsid w:val="0029436B"/>
    <w:rsid w:val="00294FD1"/>
    <w:rsid w:val="002954DF"/>
    <w:rsid w:val="00296CC0"/>
    <w:rsid w:val="00296F6E"/>
    <w:rsid w:val="002972EC"/>
    <w:rsid w:val="0029738D"/>
    <w:rsid w:val="0029745F"/>
    <w:rsid w:val="00297EC8"/>
    <w:rsid w:val="002A0ACF"/>
    <w:rsid w:val="002A0C03"/>
    <w:rsid w:val="002A0F67"/>
    <w:rsid w:val="002A1AF9"/>
    <w:rsid w:val="002A1B97"/>
    <w:rsid w:val="002A2FB8"/>
    <w:rsid w:val="002A3108"/>
    <w:rsid w:val="002A3299"/>
    <w:rsid w:val="002A34A4"/>
    <w:rsid w:val="002A3ED6"/>
    <w:rsid w:val="002A3F44"/>
    <w:rsid w:val="002A4429"/>
    <w:rsid w:val="002A554A"/>
    <w:rsid w:val="002A55AC"/>
    <w:rsid w:val="002A5632"/>
    <w:rsid w:val="002A5CA1"/>
    <w:rsid w:val="002A5EFB"/>
    <w:rsid w:val="002A608D"/>
    <w:rsid w:val="002A66C1"/>
    <w:rsid w:val="002A6B0F"/>
    <w:rsid w:val="002A6C8F"/>
    <w:rsid w:val="002A6E65"/>
    <w:rsid w:val="002A6F03"/>
    <w:rsid w:val="002A76D0"/>
    <w:rsid w:val="002A7E56"/>
    <w:rsid w:val="002B0363"/>
    <w:rsid w:val="002B088C"/>
    <w:rsid w:val="002B08FD"/>
    <w:rsid w:val="002B149A"/>
    <w:rsid w:val="002B14A2"/>
    <w:rsid w:val="002B17D4"/>
    <w:rsid w:val="002B22E0"/>
    <w:rsid w:val="002B243F"/>
    <w:rsid w:val="002B2546"/>
    <w:rsid w:val="002B27A5"/>
    <w:rsid w:val="002B33B6"/>
    <w:rsid w:val="002B3B18"/>
    <w:rsid w:val="002B3C3F"/>
    <w:rsid w:val="002B3FCD"/>
    <w:rsid w:val="002B405C"/>
    <w:rsid w:val="002B40A7"/>
    <w:rsid w:val="002B4E37"/>
    <w:rsid w:val="002B58B0"/>
    <w:rsid w:val="002B5F12"/>
    <w:rsid w:val="002B5FB5"/>
    <w:rsid w:val="002B61F3"/>
    <w:rsid w:val="002B737A"/>
    <w:rsid w:val="002B7925"/>
    <w:rsid w:val="002B7C30"/>
    <w:rsid w:val="002C0A07"/>
    <w:rsid w:val="002C16AD"/>
    <w:rsid w:val="002C25A3"/>
    <w:rsid w:val="002C27C3"/>
    <w:rsid w:val="002C2B0D"/>
    <w:rsid w:val="002C33BF"/>
    <w:rsid w:val="002C3E0F"/>
    <w:rsid w:val="002C3FC7"/>
    <w:rsid w:val="002C4C78"/>
    <w:rsid w:val="002C4C8E"/>
    <w:rsid w:val="002C4F17"/>
    <w:rsid w:val="002C5ECE"/>
    <w:rsid w:val="002C5F06"/>
    <w:rsid w:val="002C6A59"/>
    <w:rsid w:val="002C6AD6"/>
    <w:rsid w:val="002C6DAF"/>
    <w:rsid w:val="002C7F20"/>
    <w:rsid w:val="002D0492"/>
    <w:rsid w:val="002D0536"/>
    <w:rsid w:val="002D0ADC"/>
    <w:rsid w:val="002D0B44"/>
    <w:rsid w:val="002D122E"/>
    <w:rsid w:val="002D1B17"/>
    <w:rsid w:val="002D245E"/>
    <w:rsid w:val="002D2901"/>
    <w:rsid w:val="002D29B2"/>
    <w:rsid w:val="002D29B4"/>
    <w:rsid w:val="002D2C5F"/>
    <w:rsid w:val="002D2F57"/>
    <w:rsid w:val="002D3001"/>
    <w:rsid w:val="002D5398"/>
    <w:rsid w:val="002D5A33"/>
    <w:rsid w:val="002D5CAF"/>
    <w:rsid w:val="002D64EF"/>
    <w:rsid w:val="002D665D"/>
    <w:rsid w:val="002D7917"/>
    <w:rsid w:val="002D7B35"/>
    <w:rsid w:val="002E0EEA"/>
    <w:rsid w:val="002E0F4E"/>
    <w:rsid w:val="002E0FB8"/>
    <w:rsid w:val="002E112D"/>
    <w:rsid w:val="002E1458"/>
    <w:rsid w:val="002E1E55"/>
    <w:rsid w:val="002E1FC4"/>
    <w:rsid w:val="002E392F"/>
    <w:rsid w:val="002E40D2"/>
    <w:rsid w:val="002E435F"/>
    <w:rsid w:val="002E44F5"/>
    <w:rsid w:val="002E47BE"/>
    <w:rsid w:val="002E4ACF"/>
    <w:rsid w:val="002E509D"/>
    <w:rsid w:val="002E5500"/>
    <w:rsid w:val="002E5888"/>
    <w:rsid w:val="002E5B9A"/>
    <w:rsid w:val="002E6937"/>
    <w:rsid w:val="002E6B56"/>
    <w:rsid w:val="002E6B83"/>
    <w:rsid w:val="002E6DA9"/>
    <w:rsid w:val="002E708A"/>
    <w:rsid w:val="002E79F9"/>
    <w:rsid w:val="002E7CE3"/>
    <w:rsid w:val="002F0B60"/>
    <w:rsid w:val="002F0BB0"/>
    <w:rsid w:val="002F115D"/>
    <w:rsid w:val="002F193D"/>
    <w:rsid w:val="002F21D8"/>
    <w:rsid w:val="002F2250"/>
    <w:rsid w:val="002F2BD7"/>
    <w:rsid w:val="002F2E12"/>
    <w:rsid w:val="002F3034"/>
    <w:rsid w:val="002F30BD"/>
    <w:rsid w:val="002F326D"/>
    <w:rsid w:val="002F3B7C"/>
    <w:rsid w:val="002F5098"/>
    <w:rsid w:val="002F5848"/>
    <w:rsid w:val="002F62C2"/>
    <w:rsid w:val="002F6768"/>
    <w:rsid w:val="002F6AA9"/>
    <w:rsid w:val="002F6AC8"/>
    <w:rsid w:val="002F6B38"/>
    <w:rsid w:val="002F6FA7"/>
    <w:rsid w:val="002F73FE"/>
    <w:rsid w:val="002F7496"/>
    <w:rsid w:val="002F7721"/>
    <w:rsid w:val="002F7C54"/>
    <w:rsid w:val="00300231"/>
    <w:rsid w:val="003003BA"/>
    <w:rsid w:val="003005E3"/>
    <w:rsid w:val="00301A41"/>
    <w:rsid w:val="00301A44"/>
    <w:rsid w:val="00302D0A"/>
    <w:rsid w:val="003031F6"/>
    <w:rsid w:val="0030416B"/>
    <w:rsid w:val="00304DBB"/>
    <w:rsid w:val="00305086"/>
    <w:rsid w:val="0030630E"/>
    <w:rsid w:val="00306395"/>
    <w:rsid w:val="00307762"/>
    <w:rsid w:val="0031044E"/>
    <w:rsid w:val="00310BD9"/>
    <w:rsid w:val="00310BE7"/>
    <w:rsid w:val="003113AC"/>
    <w:rsid w:val="00311AAE"/>
    <w:rsid w:val="00311C8A"/>
    <w:rsid w:val="003122CB"/>
    <w:rsid w:val="0031345C"/>
    <w:rsid w:val="00314423"/>
    <w:rsid w:val="00314BFD"/>
    <w:rsid w:val="00316529"/>
    <w:rsid w:val="00316D8C"/>
    <w:rsid w:val="003208DA"/>
    <w:rsid w:val="0032091F"/>
    <w:rsid w:val="00320DAC"/>
    <w:rsid w:val="003210DA"/>
    <w:rsid w:val="0032163F"/>
    <w:rsid w:val="00321BDE"/>
    <w:rsid w:val="003225BA"/>
    <w:rsid w:val="00322F45"/>
    <w:rsid w:val="00323377"/>
    <w:rsid w:val="00323DA4"/>
    <w:rsid w:val="00324381"/>
    <w:rsid w:val="00325819"/>
    <w:rsid w:val="003258A3"/>
    <w:rsid w:val="00325A35"/>
    <w:rsid w:val="00325E2E"/>
    <w:rsid w:val="00326688"/>
    <w:rsid w:val="003266FF"/>
    <w:rsid w:val="00326825"/>
    <w:rsid w:val="0032691C"/>
    <w:rsid w:val="00326C88"/>
    <w:rsid w:val="003276DE"/>
    <w:rsid w:val="00327893"/>
    <w:rsid w:val="00327984"/>
    <w:rsid w:val="00327C0C"/>
    <w:rsid w:val="0033026A"/>
    <w:rsid w:val="00330E7A"/>
    <w:rsid w:val="00331258"/>
    <w:rsid w:val="003316A4"/>
    <w:rsid w:val="0033249F"/>
    <w:rsid w:val="00332641"/>
    <w:rsid w:val="00332648"/>
    <w:rsid w:val="003329E2"/>
    <w:rsid w:val="00332B69"/>
    <w:rsid w:val="00332D32"/>
    <w:rsid w:val="003331E2"/>
    <w:rsid w:val="00333403"/>
    <w:rsid w:val="00333DB4"/>
    <w:rsid w:val="00333F58"/>
    <w:rsid w:val="003341A1"/>
    <w:rsid w:val="003341AD"/>
    <w:rsid w:val="003369D5"/>
    <w:rsid w:val="00340448"/>
    <w:rsid w:val="0034059F"/>
    <w:rsid w:val="0034060D"/>
    <w:rsid w:val="00340625"/>
    <w:rsid w:val="00341097"/>
    <w:rsid w:val="00341266"/>
    <w:rsid w:val="00341A99"/>
    <w:rsid w:val="00342164"/>
    <w:rsid w:val="003422D8"/>
    <w:rsid w:val="00342426"/>
    <w:rsid w:val="00342DDF"/>
    <w:rsid w:val="00342F67"/>
    <w:rsid w:val="003430EF"/>
    <w:rsid w:val="003431EF"/>
    <w:rsid w:val="00343361"/>
    <w:rsid w:val="00343BAA"/>
    <w:rsid w:val="00343C33"/>
    <w:rsid w:val="00344A9E"/>
    <w:rsid w:val="00347010"/>
    <w:rsid w:val="00347B16"/>
    <w:rsid w:val="00350277"/>
    <w:rsid w:val="003502E8"/>
    <w:rsid w:val="003506DF"/>
    <w:rsid w:val="00350AEC"/>
    <w:rsid w:val="00351833"/>
    <w:rsid w:val="00352726"/>
    <w:rsid w:val="00352911"/>
    <w:rsid w:val="00352BCE"/>
    <w:rsid w:val="00353C68"/>
    <w:rsid w:val="00353F08"/>
    <w:rsid w:val="00353FCE"/>
    <w:rsid w:val="00354064"/>
    <w:rsid w:val="00354B51"/>
    <w:rsid w:val="00354B7B"/>
    <w:rsid w:val="003562F8"/>
    <w:rsid w:val="00356363"/>
    <w:rsid w:val="00356697"/>
    <w:rsid w:val="00360CF4"/>
    <w:rsid w:val="00360D2F"/>
    <w:rsid w:val="0036134B"/>
    <w:rsid w:val="00361E89"/>
    <w:rsid w:val="003623F2"/>
    <w:rsid w:val="00363B7B"/>
    <w:rsid w:val="00363CEE"/>
    <w:rsid w:val="0036423B"/>
    <w:rsid w:val="003647A8"/>
    <w:rsid w:val="003649A0"/>
    <w:rsid w:val="00364B03"/>
    <w:rsid w:val="00365022"/>
    <w:rsid w:val="00365222"/>
    <w:rsid w:val="00365B21"/>
    <w:rsid w:val="003663A5"/>
    <w:rsid w:val="00366646"/>
    <w:rsid w:val="00367001"/>
    <w:rsid w:val="003674CB"/>
    <w:rsid w:val="003676ED"/>
    <w:rsid w:val="00367881"/>
    <w:rsid w:val="0037058C"/>
    <w:rsid w:val="00370680"/>
    <w:rsid w:val="0037092D"/>
    <w:rsid w:val="0037130A"/>
    <w:rsid w:val="00371B2D"/>
    <w:rsid w:val="00372538"/>
    <w:rsid w:val="003727E6"/>
    <w:rsid w:val="00372938"/>
    <w:rsid w:val="00372AB1"/>
    <w:rsid w:val="00372B98"/>
    <w:rsid w:val="00373280"/>
    <w:rsid w:val="00373E24"/>
    <w:rsid w:val="00373E30"/>
    <w:rsid w:val="00373F87"/>
    <w:rsid w:val="00374AC0"/>
    <w:rsid w:val="00374AF6"/>
    <w:rsid w:val="00375772"/>
    <w:rsid w:val="00376038"/>
    <w:rsid w:val="00376CF2"/>
    <w:rsid w:val="00377959"/>
    <w:rsid w:val="00377AD3"/>
    <w:rsid w:val="00377B7F"/>
    <w:rsid w:val="00377EB3"/>
    <w:rsid w:val="00377F4E"/>
    <w:rsid w:val="00381197"/>
    <w:rsid w:val="0038207D"/>
    <w:rsid w:val="00382674"/>
    <w:rsid w:val="00382909"/>
    <w:rsid w:val="00382A4D"/>
    <w:rsid w:val="00382F64"/>
    <w:rsid w:val="003833FA"/>
    <w:rsid w:val="0038452C"/>
    <w:rsid w:val="003846E2"/>
    <w:rsid w:val="00384BDF"/>
    <w:rsid w:val="003856AF"/>
    <w:rsid w:val="00385888"/>
    <w:rsid w:val="00385BFA"/>
    <w:rsid w:val="00385E40"/>
    <w:rsid w:val="00385FEA"/>
    <w:rsid w:val="003863B7"/>
    <w:rsid w:val="0038664C"/>
    <w:rsid w:val="003867F9"/>
    <w:rsid w:val="003875F2"/>
    <w:rsid w:val="0038779E"/>
    <w:rsid w:val="003900F3"/>
    <w:rsid w:val="003901F5"/>
    <w:rsid w:val="003905F4"/>
    <w:rsid w:val="00390F9C"/>
    <w:rsid w:val="003910FC"/>
    <w:rsid w:val="0039117D"/>
    <w:rsid w:val="0039125F"/>
    <w:rsid w:val="003912F4"/>
    <w:rsid w:val="00392265"/>
    <w:rsid w:val="003927A8"/>
    <w:rsid w:val="00393009"/>
    <w:rsid w:val="00393122"/>
    <w:rsid w:val="0039361F"/>
    <w:rsid w:val="00393AE5"/>
    <w:rsid w:val="0039444E"/>
    <w:rsid w:val="003945C4"/>
    <w:rsid w:val="003949EF"/>
    <w:rsid w:val="00394E43"/>
    <w:rsid w:val="003958C3"/>
    <w:rsid w:val="00395956"/>
    <w:rsid w:val="00395A03"/>
    <w:rsid w:val="00395E1D"/>
    <w:rsid w:val="00397426"/>
    <w:rsid w:val="00397A50"/>
    <w:rsid w:val="00397A6C"/>
    <w:rsid w:val="00397AAD"/>
    <w:rsid w:val="00397AB9"/>
    <w:rsid w:val="00397E8A"/>
    <w:rsid w:val="00397EFC"/>
    <w:rsid w:val="003A00BC"/>
    <w:rsid w:val="003A0A02"/>
    <w:rsid w:val="003A0C25"/>
    <w:rsid w:val="003A0CAF"/>
    <w:rsid w:val="003A1105"/>
    <w:rsid w:val="003A16E6"/>
    <w:rsid w:val="003A1745"/>
    <w:rsid w:val="003A2480"/>
    <w:rsid w:val="003A26AE"/>
    <w:rsid w:val="003A272A"/>
    <w:rsid w:val="003A28CB"/>
    <w:rsid w:val="003A2943"/>
    <w:rsid w:val="003A2B5E"/>
    <w:rsid w:val="003A34AE"/>
    <w:rsid w:val="003A3970"/>
    <w:rsid w:val="003A4138"/>
    <w:rsid w:val="003A448D"/>
    <w:rsid w:val="003A4AA2"/>
    <w:rsid w:val="003A5754"/>
    <w:rsid w:val="003A5F37"/>
    <w:rsid w:val="003A61DF"/>
    <w:rsid w:val="003A6870"/>
    <w:rsid w:val="003A7255"/>
    <w:rsid w:val="003A7D34"/>
    <w:rsid w:val="003A7D41"/>
    <w:rsid w:val="003A7F35"/>
    <w:rsid w:val="003B03AF"/>
    <w:rsid w:val="003B1134"/>
    <w:rsid w:val="003B114D"/>
    <w:rsid w:val="003B11A7"/>
    <w:rsid w:val="003B17D2"/>
    <w:rsid w:val="003B26AD"/>
    <w:rsid w:val="003B380B"/>
    <w:rsid w:val="003B3AF7"/>
    <w:rsid w:val="003B5B9A"/>
    <w:rsid w:val="003B5DFC"/>
    <w:rsid w:val="003B669D"/>
    <w:rsid w:val="003B6C3C"/>
    <w:rsid w:val="003B6FEC"/>
    <w:rsid w:val="003B7811"/>
    <w:rsid w:val="003C0387"/>
    <w:rsid w:val="003C0388"/>
    <w:rsid w:val="003C0425"/>
    <w:rsid w:val="003C086A"/>
    <w:rsid w:val="003C1017"/>
    <w:rsid w:val="003C106E"/>
    <w:rsid w:val="003C1261"/>
    <w:rsid w:val="003C1B83"/>
    <w:rsid w:val="003C1C08"/>
    <w:rsid w:val="003C2019"/>
    <w:rsid w:val="003C244D"/>
    <w:rsid w:val="003C2690"/>
    <w:rsid w:val="003C2F57"/>
    <w:rsid w:val="003C2F9E"/>
    <w:rsid w:val="003C4018"/>
    <w:rsid w:val="003C4479"/>
    <w:rsid w:val="003C47AB"/>
    <w:rsid w:val="003C547D"/>
    <w:rsid w:val="003C626C"/>
    <w:rsid w:val="003C6541"/>
    <w:rsid w:val="003C66B9"/>
    <w:rsid w:val="003C68B8"/>
    <w:rsid w:val="003C6B3D"/>
    <w:rsid w:val="003C6C31"/>
    <w:rsid w:val="003C6C43"/>
    <w:rsid w:val="003C6E53"/>
    <w:rsid w:val="003C753F"/>
    <w:rsid w:val="003C7584"/>
    <w:rsid w:val="003C7705"/>
    <w:rsid w:val="003D06F7"/>
    <w:rsid w:val="003D0C17"/>
    <w:rsid w:val="003D120D"/>
    <w:rsid w:val="003D1502"/>
    <w:rsid w:val="003D1C46"/>
    <w:rsid w:val="003D1E62"/>
    <w:rsid w:val="003D2551"/>
    <w:rsid w:val="003D2C4D"/>
    <w:rsid w:val="003D32CA"/>
    <w:rsid w:val="003D3CD1"/>
    <w:rsid w:val="003D3EB1"/>
    <w:rsid w:val="003D4246"/>
    <w:rsid w:val="003D43A4"/>
    <w:rsid w:val="003D4CDF"/>
    <w:rsid w:val="003D5F5F"/>
    <w:rsid w:val="003D6095"/>
    <w:rsid w:val="003D63CB"/>
    <w:rsid w:val="003D6A7B"/>
    <w:rsid w:val="003E1681"/>
    <w:rsid w:val="003E25F0"/>
    <w:rsid w:val="003E2D7C"/>
    <w:rsid w:val="003E3000"/>
    <w:rsid w:val="003E30B6"/>
    <w:rsid w:val="003E394F"/>
    <w:rsid w:val="003E3E2B"/>
    <w:rsid w:val="003E4250"/>
    <w:rsid w:val="003E4FA4"/>
    <w:rsid w:val="003E54E7"/>
    <w:rsid w:val="003E63F1"/>
    <w:rsid w:val="003E6849"/>
    <w:rsid w:val="003E69A0"/>
    <w:rsid w:val="003E6E3A"/>
    <w:rsid w:val="003E71FA"/>
    <w:rsid w:val="003E74E0"/>
    <w:rsid w:val="003E7A6C"/>
    <w:rsid w:val="003E7E6C"/>
    <w:rsid w:val="003E7FA3"/>
    <w:rsid w:val="003F06A7"/>
    <w:rsid w:val="003F094F"/>
    <w:rsid w:val="003F0ACA"/>
    <w:rsid w:val="003F0C9C"/>
    <w:rsid w:val="003F1326"/>
    <w:rsid w:val="003F13B9"/>
    <w:rsid w:val="003F1455"/>
    <w:rsid w:val="003F156A"/>
    <w:rsid w:val="003F1E4C"/>
    <w:rsid w:val="003F2014"/>
    <w:rsid w:val="003F2886"/>
    <w:rsid w:val="003F29F6"/>
    <w:rsid w:val="003F37F4"/>
    <w:rsid w:val="003F3BC8"/>
    <w:rsid w:val="003F4680"/>
    <w:rsid w:val="003F4A31"/>
    <w:rsid w:val="003F5172"/>
    <w:rsid w:val="003F5741"/>
    <w:rsid w:val="003F67C2"/>
    <w:rsid w:val="003F6924"/>
    <w:rsid w:val="003F6949"/>
    <w:rsid w:val="003F6B9D"/>
    <w:rsid w:val="003F6CE5"/>
    <w:rsid w:val="003F6EE2"/>
    <w:rsid w:val="003F725B"/>
    <w:rsid w:val="003F744C"/>
    <w:rsid w:val="003F7E77"/>
    <w:rsid w:val="003F7FB8"/>
    <w:rsid w:val="003F7FBA"/>
    <w:rsid w:val="00401611"/>
    <w:rsid w:val="00401793"/>
    <w:rsid w:val="00401A65"/>
    <w:rsid w:val="00401F80"/>
    <w:rsid w:val="004024E8"/>
    <w:rsid w:val="00402F63"/>
    <w:rsid w:val="004034E7"/>
    <w:rsid w:val="004040A6"/>
    <w:rsid w:val="00405849"/>
    <w:rsid w:val="00405956"/>
    <w:rsid w:val="00405BED"/>
    <w:rsid w:val="00406994"/>
    <w:rsid w:val="00406E33"/>
    <w:rsid w:val="0040719A"/>
    <w:rsid w:val="004076AF"/>
    <w:rsid w:val="00407C14"/>
    <w:rsid w:val="0041038E"/>
    <w:rsid w:val="0041097F"/>
    <w:rsid w:val="004116B9"/>
    <w:rsid w:val="004129CE"/>
    <w:rsid w:val="00412C39"/>
    <w:rsid w:val="004132DC"/>
    <w:rsid w:val="004133DA"/>
    <w:rsid w:val="00413922"/>
    <w:rsid w:val="00414732"/>
    <w:rsid w:val="004148BF"/>
    <w:rsid w:val="0041496B"/>
    <w:rsid w:val="00414FAD"/>
    <w:rsid w:val="00415247"/>
    <w:rsid w:val="00415897"/>
    <w:rsid w:val="00415C91"/>
    <w:rsid w:val="00416249"/>
    <w:rsid w:val="00416496"/>
    <w:rsid w:val="004164E7"/>
    <w:rsid w:val="004165F1"/>
    <w:rsid w:val="00417DC2"/>
    <w:rsid w:val="00417F37"/>
    <w:rsid w:val="00417F76"/>
    <w:rsid w:val="00420ACF"/>
    <w:rsid w:val="004213D4"/>
    <w:rsid w:val="00421464"/>
    <w:rsid w:val="00421860"/>
    <w:rsid w:val="00421F14"/>
    <w:rsid w:val="00423C3E"/>
    <w:rsid w:val="00423F56"/>
    <w:rsid w:val="0042433E"/>
    <w:rsid w:val="0042440A"/>
    <w:rsid w:val="00424B49"/>
    <w:rsid w:val="00424D8A"/>
    <w:rsid w:val="00425005"/>
    <w:rsid w:val="004258FB"/>
    <w:rsid w:val="0042596D"/>
    <w:rsid w:val="00425D5E"/>
    <w:rsid w:val="004261C5"/>
    <w:rsid w:val="00426630"/>
    <w:rsid w:val="004269C8"/>
    <w:rsid w:val="00426B7D"/>
    <w:rsid w:val="00427061"/>
    <w:rsid w:val="004273F0"/>
    <w:rsid w:val="00427641"/>
    <w:rsid w:val="00427974"/>
    <w:rsid w:val="00430727"/>
    <w:rsid w:val="004307EC"/>
    <w:rsid w:val="00430C8A"/>
    <w:rsid w:val="00430D9A"/>
    <w:rsid w:val="004315D4"/>
    <w:rsid w:val="00431869"/>
    <w:rsid w:val="00431A3F"/>
    <w:rsid w:val="00431CBE"/>
    <w:rsid w:val="004320F5"/>
    <w:rsid w:val="004322E1"/>
    <w:rsid w:val="00432575"/>
    <w:rsid w:val="004328D1"/>
    <w:rsid w:val="00432AD1"/>
    <w:rsid w:val="00433434"/>
    <w:rsid w:val="0043352A"/>
    <w:rsid w:val="004339DF"/>
    <w:rsid w:val="00433B34"/>
    <w:rsid w:val="00434195"/>
    <w:rsid w:val="004348B3"/>
    <w:rsid w:val="00434A2A"/>
    <w:rsid w:val="00434CA0"/>
    <w:rsid w:val="004355D3"/>
    <w:rsid w:val="00435C60"/>
    <w:rsid w:val="00435CCC"/>
    <w:rsid w:val="00435F2C"/>
    <w:rsid w:val="00436723"/>
    <w:rsid w:val="00436C5D"/>
    <w:rsid w:val="004373E3"/>
    <w:rsid w:val="00437527"/>
    <w:rsid w:val="004377B9"/>
    <w:rsid w:val="00437B2E"/>
    <w:rsid w:val="00437F93"/>
    <w:rsid w:val="00440571"/>
    <w:rsid w:val="00440D75"/>
    <w:rsid w:val="00440E18"/>
    <w:rsid w:val="00441D30"/>
    <w:rsid w:val="004428A6"/>
    <w:rsid w:val="004439B3"/>
    <w:rsid w:val="00445632"/>
    <w:rsid w:val="00445AD8"/>
    <w:rsid w:val="00445BC5"/>
    <w:rsid w:val="00446543"/>
    <w:rsid w:val="004469C7"/>
    <w:rsid w:val="00446B4E"/>
    <w:rsid w:val="00446B79"/>
    <w:rsid w:val="00446FE4"/>
    <w:rsid w:val="004473B2"/>
    <w:rsid w:val="004503B5"/>
    <w:rsid w:val="0045051C"/>
    <w:rsid w:val="00450948"/>
    <w:rsid w:val="00450976"/>
    <w:rsid w:val="00451120"/>
    <w:rsid w:val="0045131E"/>
    <w:rsid w:val="00451D4D"/>
    <w:rsid w:val="00451E07"/>
    <w:rsid w:val="004523E7"/>
    <w:rsid w:val="004529B8"/>
    <w:rsid w:val="0045346A"/>
    <w:rsid w:val="0045384D"/>
    <w:rsid w:val="00453A4C"/>
    <w:rsid w:val="004542A4"/>
    <w:rsid w:val="00454AAF"/>
    <w:rsid w:val="00455297"/>
    <w:rsid w:val="0045532B"/>
    <w:rsid w:val="004559CD"/>
    <w:rsid w:val="004566CD"/>
    <w:rsid w:val="00457880"/>
    <w:rsid w:val="00457F69"/>
    <w:rsid w:val="0046018F"/>
    <w:rsid w:val="00460817"/>
    <w:rsid w:val="00460A03"/>
    <w:rsid w:val="00460AC8"/>
    <w:rsid w:val="00460D50"/>
    <w:rsid w:val="00460FE4"/>
    <w:rsid w:val="00461894"/>
    <w:rsid w:val="004626B4"/>
    <w:rsid w:val="00463381"/>
    <w:rsid w:val="00463962"/>
    <w:rsid w:val="00463CAD"/>
    <w:rsid w:val="004641C6"/>
    <w:rsid w:val="004642F0"/>
    <w:rsid w:val="00465296"/>
    <w:rsid w:val="00465D5C"/>
    <w:rsid w:val="0046726D"/>
    <w:rsid w:val="00467744"/>
    <w:rsid w:val="00467D17"/>
    <w:rsid w:val="00467F00"/>
    <w:rsid w:val="00470240"/>
    <w:rsid w:val="00470EBA"/>
    <w:rsid w:val="00472885"/>
    <w:rsid w:val="00472A62"/>
    <w:rsid w:val="00473146"/>
    <w:rsid w:val="00473219"/>
    <w:rsid w:val="004734D5"/>
    <w:rsid w:val="00473A82"/>
    <w:rsid w:val="00473B45"/>
    <w:rsid w:val="00473F9C"/>
    <w:rsid w:val="004742F5"/>
    <w:rsid w:val="004749F7"/>
    <w:rsid w:val="00474A32"/>
    <w:rsid w:val="00474F4A"/>
    <w:rsid w:val="00475023"/>
    <w:rsid w:val="004753A0"/>
    <w:rsid w:val="00475F1D"/>
    <w:rsid w:val="00476926"/>
    <w:rsid w:val="00476A8C"/>
    <w:rsid w:val="00476F7F"/>
    <w:rsid w:val="004770C2"/>
    <w:rsid w:val="00480BF5"/>
    <w:rsid w:val="00480F75"/>
    <w:rsid w:val="00481119"/>
    <w:rsid w:val="00482571"/>
    <w:rsid w:val="004832E6"/>
    <w:rsid w:val="00483401"/>
    <w:rsid w:val="004838D3"/>
    <w:rsid w:val="004847BA"/>
    <w:rsid w:val="00485354"/>
    <w:rsid w:val="00485942"/>
    <w:rsid w:val="00485C89"/>
    <w:rsid w:val="00486B2B"/>
    <w:rsid w:val="00487ABE"/>
    <w:rsid w:val="00487FC3"/>
    <w:rsid w:val="0049061B"/>
    <w:rsid w:val="00490784"/>
    <w:rsid w:val="0049132F"/>
    <w:rsid w:val="0049138F"/>
    <w:rsid w:val="00491463"/>
    <w:rsid w:val="004917F8"/>
    <w:rsid w:val="0049198F"/>
    <w:rsid w:val="00491F75"/>
    <w:rsid w:val="00492AE2"/>
    <w:rsid w:val="00492F96"/>
    <w:rsid w:val="00493160"/>
    <w:rsid w:val="00493DD2"/>
    <w:rsid w:val="00493EAE"/>
    <w:rsid w:val="0049484F"/>
    <w:rsid w:val="00494E4F"/>
    <w:rsid w:val="00495C02"/>
    <w:rsid w:val="004963AC"/>
    <w:rsid w:val="0049649F"/>
    <w:rsid w:val="004967F1"/>
    <w:rsid w:val="00496BB3"/>
    <w:rsid w:val="00496C05"/>
    <w:rsid w:val="00497251"/>
    <w:rsid w:val="00497840"/>
    <w:rsid w:val="00497D89"/>
    <w:rsid w:val="004A0021"/>
    <w:rsid w:val="004A0A71"/>
    <w:rsid w:val="004A0FCE"/>
    <w:rsid w:val="004A120B"/>
    <w:rsid w:val="004A15C5"/>
    <w:rsid w:val="004A15E9"/>
    <w:rsid w:val="004A1869"/>
    <w:rsid w:val="004A1891"/>
    <w:rsid w:val="004A1F7F"/>
    <w:rsid w:val="004A28C0"/>
    <w:rsid w:val="004A292D"/>
    <w:rsid w:val="004A2AF1"/>
    <w:rsid w:val="004A2E36"/>
    <w:rsid w:val="004A2EB4"/>
    <w:rsid w:val="004A2F85"/>
    <w:rsid w:val="004A3668"/>
    <w:rsid w:val="004A37E2"/>
    <w:rsid w:val="004A39E5"/>
    <w:rsid w:val="004A3C0A"/>
    <w:rsid w:val="004A4280"/>
    <w:rsid w:val="004A4F51"/>
    <w:rsid w:val="004A505A"/>
    <w:rsid w:val="004A5855"/>
    <w:rsid w:val="004A5AAA"/>
    <w:rsid w:val="004A6BC0"/>
    <w:rsid w:val="004A70B1"/>
    <w:rsid w:val="004A73AC"/>
    <w:rsid w:val="004A752D"/>
    <w:rsid w:val="004A7B03"/>
    <w:rsid w:val="004B0A77"/>
    <w:rsid w:val="004B1628"/>
    <w:rsid w:val="004B1CEF"/>
    <w:rsid w:val="004B215F"/>
    <w:rsid w:val="004B24C9"/>
    <w:rsid w:val="004B2799"/>
    <w:rsid w:val="004B2936"/>
    <w:rsid w:val="004B29E8"/>
    <w:rsid w:val="004B33A5"/>
    <w:rsid w:val="004B3CF9"/>
    <w:rsid w:val="004B3F85"/>
    <w:rsid w:val="004B4468"/>
    <w:rsid w:val="004B4858"/>
    <w:rsid w:val="004B5CB1"/>
    <w:rsid w:val="004B6242"/>
    <w:rsid w:val="004B6336"/>
    <w:rsid w:val="004B704C"/>
    <w:rsid w:val="004B710D"/>
    <w:rsid w:val="004B74B4"/>
    <w:rsid w:val="004B79EA"/>
    <w:rsid w:val="004B7A48"/>
    <w:rsid w:val="004C0DD0"/>
    <w:rsid w:val="004C1203"/>
    <w:rsid w:val="004C18ED"/>
    <w:rsid w:val="004C1B65"/>
    <w:rsid w:val="004C1D39"/>
    <w:rsid w:val="004C26F9"/>
    <w:rsid w:val="004C2768"/>
    <w:rsid w:val="004C2A09"/>
    <w:rsid w:val="004C2BEA"/>
    <w:rsid w:val="004C2EF4"/>
    <w:rsid w:val="004C30EC"/>
    <w:rsid w:val="004C40AA"/>
    <w:rsid w:val="004C480D"/>
    <w:rsid w:val="004C4AD6"/>
    <w:rsid w:val="004C504D"/>
    <w:rsid w:val="004C50DE"/>
    <w:rsid w:val="004C522C"/>
    <w:rsid w:val="004C5347"/>
    <w:rsid w:val="004C5AD5"/>
    <w:rsid w:val="004C61F1"/>
    <w:rsid w:val="004C6656"/>
    <w:rsid w:val="004C6960"/>
    <w:rsid w:val="004C6E32"/>
    <w:rsid w:val="004C7804"/>
    <w:rsid w:val="004C7E7A"/>
    <w:rsid w:val="004D0217"/>
    <w:rsid w:val="004D0891"/>
    <w:rsid w:val="004D0EB1"/>
    <w:rsid w:val="004D0EE1"/>
    <w:rsid w:val="004D1234"/>
    <w:rsid w:val="004D1CCB"/>
    <w:rsid w:val="004D2B39"/>
    <w:rsid w:val="004D3E1F"/>
    <w:rsid w:val="004D3E74"/>
    <w:rsid w:val="004D3F85"/>
    <w:rsid w:val="004D45E6"/>
    <w:rsid w:val="004D47F5"/>
    <w:rsid w:val="004D49B0"/>
    <w:rsid w:val="004D4D33"/>
    <w:rsid w:val="004D66EA"/>
    <w:rsid w:val="004D6B7D"/>
    <w:rsid w:val="004D7D2C"/>
    <w:rsid w:val="004E0D35"/>
    <w:rsid w:val="004E1990"/>
    <w:rsid w:val="004E2153"/>
    <w:rsid w:val="004E23C8"/>
    <w:rsid w:val="004E2FE8"/>
    <w:rsid w:val="004E373C"/>
    <w:rsid w:val="004E4D65"/>
    <w:rsid w:val="004E596D"/>
    <w:rsid w:val="004E5C9F"/>
    <w:rsid w:val="004E5FA3"/>
    <w:rsid w:val="004E6878"/>
    <w:rsid w:val="004E6B45"/>
    <w:rsid w:val="004E6B7C"/>
    <w:rsid w:val="004E7803"/>
    <w:rsid w:val="004E7B95"/>
    <w:rsid w:val="004E7CE7"/>
    <w:rsid w:val="004F0247"/>
    <w:rsid w:val="004F04E7"/>
    <w:rsid w:val="004F05C5"/>
    <w:rsid w:val="004F064D"/>
    <w:rsid w:val="004F0D6C"/>
    <w:rsid w:val="004F1793"/>
    <w:rsid w:val="004F19E2"/>
    <w:rsid w:val="004F1B35"/>
    <w:rsid w:val="004F1BFA"/>
    <w:rsid w:val="004F35D7"/>
    <w:rsid w:val="004F3BED"/>
    <w:rsid w:val="004F40F2"/>
    <w:rsid w:val="004F48B4"/>
    <w:rsid w:val="004F5037"/>
    <w:rsid w:val="004F50F0"/>
    <w:rsid w:val="004F57CD"/>
    <w:rsid w:val="004F5F08"/>
    <w:rsid w:val="004F5FDB"/>
    <w:rsid w:val="004F659D"/>
    <w:rsid w:val="004F6721"/>
    <w:rsid w:val="004F68A8"/>
    <w:rsid w:val="004F72DF"/>
    <w:rsid w:val="004F74D2"/>
    <w:rsid w:val="004F74E3"/>
    <w:rsid w:val="00500201"/>
    <w:rsid w:val="00500C05"/>
    <w:rsid w:val="00500CFF"/>
    <w:rsid w:val="00500E15"/>
    <w:rsid w:val="00500E1A"/>
    <w:rsid w:val="00500EE9"/>
    <w:rsid w:val="00500FE5"/>
    <w:rsid w:val="005012CE"/>
    <w:rsid w:val="005026FC"/>
    <w:rsid w:val="00502FAD"/>
    <w:rsid w:val="005038B7"/>
    <w:rsid w:val="00503CCC"/>
    <w:rsid w:val="005041C9"/>
    <w:rsid w:val="00504DC2"/>
    <w:rsid w:val="00505279"/>
    <w:rsid w:val="005060E2"/>
    <w:rsid w:val="005067CC"/>
    <w:rsid w:val="00506873"/>
    <w:rsid w:val="00506CF5"/>
    <w:rsid w:val="005071AD"/>
    <w:rsid w:val="00507284"/>
    <w:rsid w:val="0050752A"/>
    <w:rsid w:val="00510147"/>
    <w:rsid w:val="00510177"/>
    <w:rsid w:val="005107A0"/>
    <w:rsid w:val="0051124F"/>
    <w:rsid w:val="005112B6"/>
    <w:rsid w:val="00511329"/>
    <w:rsid w:val="005113A0"/>
    <w:rsid w:val="0051157A"/>
    <w:rsid w:val="00511E59"/>
    <w:rsid w:val="005122E5"/>
    <w:rsid w:val="00512DBD"/>
    <w:rsid w:val="00513FDF"/>
    <w:rsid w:val="005154AD"/>
    <w:rsid w:val="00515512"/>
    <w:rsid w:val="005169D2"/>
    <w:rsid w:val="005176FC"/>
    <w:rsid w:val="0051799E"/>
    <w:rsid w:val="00517CE5"/>
    <w:rsid w:val="00520528"/>
    <w:rsid w:val="005207C6"/>
    <w:rsid w:val="00521B13"/>
    <w:rsid w:val="00522400"/>
    <w:rsid w:val="005225FA"/>
    <w:rsid w:val="00522ECB"/>
    <w:rsid w:val="00523518"/>
    <w:rsid w:val="00523C31"/>
    <w:rsid w:val="0052423B"/>
    <w:rsid w:val="00524F29"/>
    <w:rsid w:val="0052580E"/>
    <w:rsid w:val="00525B57"/>
    <w:rsid w:val="00526C67"/>
    <w:rsid w:val="005271A2"/>
    <w:rsid w:val="00527742"/>
    <w:rsid w:val="0052774B"/>
    <w:rsid w:val="00527767"/>
    <w:rsid w:val="00527834"/>
    <w:rsid w:val="0053008F"/>
    <w:rsid w:val="005303DF"/>
    <w:rsid w:val="00530634"/>
    <w:rsid w:val="00530F36"/>
    <w:rsid w:val="00531C39"/>
    <w:rsid w:val="00531FB5"/>
    <w:rsid w:val="0053296D"/>
    <w:rsid w:val="005330D4"/>
    <w:rsid w:val="00533325"/>
    <w:rsid w:val="0053334B"/>
    <w:rsid w:val="0053354F"/>
    <w:rsid w:val="0053362A"/>
    <w:rsid w:val="0053388F"/>
    <w:rsid w:val="00533B69"/>
    <w:rsid w:val="00534ED6"/>
    <w:rsid w:val="0053560D"/>
    <w:rsid w:val="0053619D"/>
    <w:rsid w:val="00536688"/>
    <w:rsid w:val="00536E10"/>
    <w:rsid w:val="005370E2"/>
    <w:rsid w:val="005370E8"/>
    <w:rsid w:val="005372EF"/>
    <w:rsid w:val="005401B1"/>
    <w:rsid w:val="00540F60"/>
    <w:rsid w:val="00541650"/>
    <w:rsid w:val="005418A6"/>
    <w:rsid w:val="00541E8D"/>
    <w:rsid w:val="00541EF9"/>
    <w:rsid w:val="00542054"/>
    <w:rsid w:val="00542664"/>
    <w:rsid w:val="00542A29"/>
    <w:rsid w:val="00542E74"/>
    <w:rsid w:val="0054327C"/>
    <w:rsid w:val="0054378F"/>
    <w:rsid w:val="0054408B"/>
    <w:rsid w:val="005445A7"/>
    <w:rsid w:val="00544B5E"/>
    <w:rsid w:val="00544E33"/>
    <w:rsid w:val="00545AC0"/>
    <w:rsid w:val="00545DF9"/>
    <w:rsid w:val="00546058"/>
    <w:rsid w:val="00546A4F"/>
    <w:rsid w:val="0055080B"/>
    <w:rsid w:val="00550AAF"/>
    <w:rsid w:val="00550C9E"/>
    <w:rsid w:val="00551D2A"/>
    <w:rsid w:val="00553138"/>
    <w:rsid w:val="00553DD1"/>
    <w:rsid w:val="00553F14"/>
    <w:rsid w:val="005540A4"/>
    <w:rsid w:val="0055425F"/>
    <w:rsid w:val="00554281"/>
    <w:rsid w:val="00555BDB"/>
    <w:rsid w:val="00555D0C"/>
    <w:rsid w:val="00556B67"/>
    <w:rsid w:val="00556D95"/>
    <w:rsid w:val="00557372"/>
    <w:rsid w:val="00557598"/>
    <w:rsid w:val="005575DF"/>
    <w:rsid w:val="00557732"/>
    <w:rsid w:val="00557A23"/>
    <w:rsid w:val="00557B4A"/>
    <w:rsid w:val="00557BFF"/>
    <w:rsid w:val="00557E1A"/>
    <w:rsid w:val="00557EF6"/>
    <w:rsid w:val="00560C5B"/>
    <w:rsid w:val="00560E7E"/>
    <w:rsid w:val="00561097"/>
    <w:rsid w:val="0056162C"/>
    <w:rsid w:val="005618BC"/>
    <w:rsid w:val="00561F80"/>
    <w:rsid w:val="00562370"/>
    <w:rsid w:val="00562904"/>
    <w:rsid w:val="00563CA0"/>
    <w:rsid w:val="005644B1"/>
    <w:rsid w:val="00564759"/>
    <w:rsid w:val="00564AA3"/>
    <w:rsid w:val="00564DC4"/>
    <w:rsid w:val="00564DFB"/>
    <w:rsid w:val="00565687"/>
    <w:rsid w:val="00566421"/>
    <w:rsid w:val="0056699D"/>
    <w:rsid w:val="00566A05"/>
    <w:rsid w:val="00566A13"/>
    <w:rsid w:val="00567010"/>
    <w:rsid w:val="00567144"/>
    <w:rsid w:val="0056791A"/>
    <w:rsid w:val="00567D2C"/>
    <w:rsid w:val="00567EEE"/>
    <w:rsid w:val="00570158"/>
    <w:rsid w:val="0057016B"/>
    <w:rsid w:val="0057088F"/>
    <w:rsid w:val="00571833"/>
    <w:rsid w:val="005719F3"/>
    <w:rsid w:val="00571B80"/>
    <w:rsid w:val="00571F21"/>
    <w:rsid w:val="005722FB"/>
    <w:rsid w:val="00572612"/>
    <w:rsid w:val="005726BC"/>
    <w:rsid w:val="0057274C"/>
    <w:rsid w:val="005730F0"/>
    <w:rsid w:val="00573274"/>
    <w:rsid w:val="005744AA"/>
    <w:rsid w:val="005745BA"/>
    <w:rsid w:val="005745E9"/>
    <w:rsid w:val="00574915"/>
    <w:rsid w:val="00574B25"/>
    <w:rsid w:val="00574F71"/>
    <w:rsid w:val="00575AAC"/>
    <w:rsid w:val="005760AF"/>
    <w:rsid w:val="005760B6"/>
    <w:rsid w:val="00576336"/>
    <w:rsid w:val="005763E9"/>
    <w:rsid w:val="00576A0C"/>
    <w:rsid w:val="00576D79"/>
    <w:rsid w:val="0057724A"/>
    <w:rsid w:val="00577773"/>
    <w:rsid w:val="00577E74"/>
    <w:rsid w:val="0058031B"/>
    <w:rsid w:val="00580A15"/>
    <w:rsid w:val="00581203"/>
    <w:rsid w:val="005813D9"/>
    <w:rsid w:val="00581BE8"/>
    <w:rsid w:val="005821A5"/>
    <w:rsid w:val="005825B6"/>
    <w:rsid w:val="00582867"/>
    <w:rsid w:val="00582CE4"/>
    <w:rsid w:val="00583270"/>
    <w:rsid w:val="00583810"/>
    <w:rsid w:val="00583CAC"/>
    <w:rsid w:val="00583DCB"/>
    <w:rsid w:val="00584885"/>
    <w:rsid w:val="005848BF"/>
    <w:rsid w:val="00585C96"/>
    <w:rsid w:val="00585EF3"/>
    <w:rsid w:val="00586E00"/>
    <w:rsid w:val="0058724A"/>
    <w:rsid w:val="00587578"/>
    <w:rsid w:val="005909AC"/>
    <w:rsid w:val="0059107E"/>
    <w:rsid w:val="00591107"/>
    <w:rsid w:val="0059130B"/>
    <w:rsid w:val="005913FE"/>
    <w:rsid w:val="00591733"/>
    <w:rsid w:val="005923C3"/>
    <w:rsid w:val="00592A23"/>
    <w:rsid w:val="00593449"/>
    <w:rsid w:val="0059393C"/>
    <w:rsid w:val="005946DE"/>
    <w:rsid w:val="00594BD1"/>
    <w:rsid w:val="00594DA9"/>
    <w:rsid w:val="00594E27"/>
    <w:rsid w:val="00595496"/>
    <w:rsid w:val="00595B3C"/>
    <w:rsid w:val="00595E7F"/>
    <w:rsid w:val="00595E9E"/>
    <w:rsid w:val="00596612"/>
    <w:rsid w:val="005966D7"/>
    <w:rsid w:val="005969E4"/>
    <w:rsid w:val="00597906"/>
    <w:rsid w:val="00597D33"/>
    <w:rsid w:val="00597FBF"/>
    <w:rsid w:val="005A019E"/>
    <w:rsid w:val="005A08CF"/>
    <w:rsid w:val="005A14DF"/>
    <w:rsid w:val="005A16A8"/>
    <w:rsid w:val="005A1793"/>
    <w:rsid w:val="005A1F64"/>
    <w:rsid w:val="005A2171"/>
    <w:rsid w:val="005A3581"/>
    <w:rsid w:val="005A37F2"/>
    <w:rsid w:val="005A48F4"/>
    <w:rsid w:val="005A5990"/>
    <w:rsid w:val="005A668D"/>
    <w:rsid w:val="005A68F1"/>
    <w:rsid w:val="005A6C57"/>
    <w:rsid w:val="005A767E"/>
    <w:rsid w:val="005A78FA"/>
    <w:rsid w:val="005A7A9C"/>
    <w:rsid w:val="005A7C4F"/>
    <w:rsid w:val="005B0059"/>
    <w:rsid w:val="005B1459"/>
    <w:rsid w:val="005B1CB8"/>
    <w:rsid w:val="005B2201"/>
    <w:rsid w:val="005B2431"/>
    <w:rsid w:val="005B270E"/>
    <w:rsid w:val="005B2C87"/>
    <w:rsid w:val="005B3317"/>
    <w:rsid w:val="005B378A"/>
    <w:rsid w:val="005B3AC9"/>
    <w:rsid w:val="005B4073"/>
    <w:rsid w:val="005B4A28"/>
    <w:rsid w:val="005B4DC6"/>
    <w:rsid w:val="005B54CD"/>
    <w:rsid w:val="005B55EB"/>
    <w:rsid w:val="005B662F"/>
    <w:rsid w:val="005B6A07"/>
    <w:rsid w:val="005B753E"/>
    <w:rsid w:val="005B7621"/>
    <w:rsid w:val="005C01B7"/>
    <w:rsid w:val="005C07F6"/>
    <w:rsid w:val="005C10C8"/>
    <w:rsid w:val="005C1C6F"/>
    <w:rsid w:val="005C23B3"/>
    <w:rsid w:val="005C2488"/>
    <w:rsid w:val="005C2B7A"/>
    <w:rsid w:val="005C3042"/>
    <w:rsid w:val="005C340C"/>
    <w:rsid w:val="005C35A5"/>
    <w:rsid w:val="005C3D98"/>
    <w:rsid w:val="005C4103"/>
    <w:rsid w:val="005C420B"/>
    <w:rsid w:val="005C451F"/>
    <w:rsid w:val="005C4E40"/>
    <w:rsid w:val="005C517B"/>
    <w:rsid w:val="005C575E"/>
    <w:rsid w:val="005C5FCF"/>
    <w:rsid w:val="005C6339"/>
    <w:rsid w:val="005C6664"/>
    <w:rsid w:val="005C696D"/>
    <w:rsid w:val="005C69A2"/>
    <w:rsid w:val="005C6CAB"/>
    <w:rsid w:val="005C70D9"/>
    <w:rsid w:val="005C726A"/>
    <w:rsid w:val="005C752B"/>
    <w:rsid w:val="005C76E5"/>
    <w:rsid w:val="005C7F5B"/>
    <w:rsid w:val="005D01CB"/>
    <w:rsid w:val="005D0944"/>
    <w:rsid w:val="005D16DB"/>
    <w:rsid w:val="005D1C8C"/>
    <w:rsid w:val="005D321A"/>
    <w:rsid w:val="005D3875"/>
    <w:rsid w:val="005D38DD"/>
    <w:rsid w:val="005D3E17"/>
    <w:rsid w:val="005D478A"/>
    <w:rsid w:val="005D47F8"/>
    <w:rsid w:val="005D4C9E"/>
    <w:rsid w:val="005D4E27"/>
    <w:rsid w:val="005D54CB"/>
    <w:rsid w:val="005D5A55"/>
    <w:rsid w:val="005D6274"/>
    <w:rsid w:val="005D699C"/>
    <w:rsid w:val="005D7A39"/>
    <w:rsid w:val="005D7AF1"/>
    <w:rsid w:val="005E0276"/>
    <w:rsid w:val="005E0962"/>
    <w:rsid w:val="005E190C"/>
    <w:rsid w:val="005E1AD1"/>
    <w:rsid w:val="005E21A7"/>
    <w:rsid w:val="005E28F5"/>
    <w:rsid w:val="005E2FCC"/>
    <w:rsid w:val="005E4E2B"/>
    <w:rsid w:val="005E4EF9"/>
    <w:rsid w:val="005E515E"/>
    <w:rsid w:val="005E60D2"/>
    <w:rsid w:val="005E700F"/>
    <w:rsid w:val="005E75F3"/>
    <w:rsid w:val="005E77EA"/>
    <w:rsid w:val="005E7A80"/>
    <w:rsid w:val="005E7C5B"/>
    <w:rsid w:val="005E7E6E"/>
    <w:rsid w:val="005E7F09"/>
    <w:rsid w:val="005F037C"/>
    <w:rsid w:val="005F04B8"/>
    <w:rsid w:val="005F1361"/>
    <w:rsid w:val="005F1363"/>
    <w:rsid w:val="005F1598"/>
    <w:rsid w:val="005F15F1"/>
    <w:rsid w:val="005F216F"/>
    <w:rsid w:val="005F22D6"/>
    <w:rsid w:val="005F258A"/>
    <w:rsid w:val="005F3B59"/>
    <w:rsid w:val="005F4CA4"/>
    <w:rsid w:val="005F5C0A"/>
    <w:rsid w:val="005F5FF7"/>
    <w:rsid w:val="005F606F"/>
    <w:rsid w:val="005F63C3"/>
    <w:rsid w:val="005F73F6"/>
    <w:rsid w:val="005F760A"/>
    <w:rsid w:val="005F7DC7"/>
    <w:rsid w:val="005F7E4F"/>
    <w:rsid w:val="00600944"/>
    <w:rsid w:val="00600BBF"/>
    <w:rsid w:val="00601033"/>
    <w:rsid w:val="006014ED"/>
    <w:rsid w:val="00603D75"/>
    <w:rsid w:val="00604B4C"/>
    <w:rsid w:val="00604F3C"/>
    <w:rsid w:val="00605C5B"/>
    <w:rsid w:val="00605F2A"/>
    <w:rsid w:val="0060651E"/>
    <w:rsid w:val="00606684"/>
    <w:rsid w:val="00607BC1"/>
    <w:rsid w:val="00607E7C"/>
    <w:rsid w:val="00610162"/>
    <w:rsid w:val="006101FF"/>
    <w:rsid w:val="00610732"/>
    <w:rsid w:val="00610E1A"/>
    <w:rsid w:val="00611A67"/>
    <w:rsid w:val="00611AB3"/>
    <w:rsid w:val="00611F4E"/>
    <w:rsid w:val="006124AE"/>
    <w:rsid w:val="00612C2F"/>
    <w:rsid w:val="00612FC1"/>
    <w:rsid w:val="00613688"/>
    <w:rsid w:val="00613DEA"/>
    <w:rsid w:val="0061413B"/>
    <w:rsid w:val="00614CC8"/>
    <w:rsid w:val="00615D7B"/>
    <w:rsid w:val="00615E94"/>
    <w:rsid w:val="00616B73"/>
    <w:rsid w:val="0061724C"/>
    <w:rsid w:val="0061776D"/>
    <w:rsid w:val="006178CD"/>
    <w:rsid w:val="00620AE7"/>
    <w:rsid w:val="00620C82"/>
    <w:rsid w:val="00621AD0"/>
    <w:rsid w:val="00622A42"/>
    <w:rsid w:val="006232FE"/>
    <w:rsid w:val="006239A9"/>
    <w:rsid w:val="006239DC"/>
    <w:rsid w:val="00623B11"/>
    <w:rsid w:val="0062424E"/>
    <w:rsid w:val="00624B77"/>
    <w:rsid w:val="00624FF3"/>
    <w:rsid w:val="00625845"/>
    <w:rsid w:val="0062600D"/>
    <w:rsid w:val="00626073"/>
    <w:rsid w:val="006267DF"/>
    <w:rsid w:val="006268C5"/>
    <w:rsid w:val="00626B87"/>
    <w:rsid w:val="00626C4E"/>
    <w:rsid w:val="00626CE8"/>
    <w:rsid w:val="0062718E"/>
    <w:rsid w:val="0062756B"/>
    <w:rsid w:val="00627B5A"/>
    <w:rsid w:val="00627F0B"/>
    <w:rsid w:val="006306E4"/>
    <w:rsid w:val="006313EA"/>
    <w:rsid w:val="00631B5D"/>
    <w:rsid w:val="00632E9C"/>
    <w:rsid w:val="0063323B"/>
    <w:rsid w:val="00633272"/>
    <w:rsid w:val="00633590"/>
    <w:rsid w:val="006347CD"/>
    <w:rsid w:val="006349BE"/>
    <w:rsid w:val="006365C9"/>
    <w:rsid w:val="00636909"/>
    <w:rsid w:val="00636A9F"/>
    <w:rsid w:val="006370A2"/>
    <w:rsid w:val="00637522"/>
    <w:rsid w:val="00637A72"/>
    <w:rsid w:val="00637ACA"/>
    <w:rsid w:val="00637B28"/>
    <w:rsid w:val="00637BAC"/>
    <w:rsid w:val="00637DBC"/>
    <w:rsid w:val="00640360"/>
    <w:rsid w:val="00641032"/>
    <w:rsid w:val="00641BDF"/>
    <w:rsid w:val="00641E68"/>
    <w:rsid w:val="00642331"/>
    <w:rsid w:val="006446DA"/>
    <w:rsid w:val="0064499A"/>
    <w:rsid w:val="006458D5"/>
    <w:rsid w:val="00645B2F"/>
    <w:rsid w:val="00645DBD"/>
    <w:rsid w:val="00646DF2"/>
    <w:rsid w:val="00646FC0"/>
    <w:rsid w:val="00646FEB"/>
    <w:rsid w:val="00647200"/>
    <w:rsid w:val="006478FE"/>
    <w:rsid w:val="006504DB"/>
    <w:rsid w:val="00650B6F"/>
    <w:rsid w:val="006510C9"/>
    <w:rsid w:val="006514A6"/>
    <w:rsid w:val="00651527"/>
    <w:rsid w:val="00652719"/>
    <w:rsid w:val="00652886"/>
    <w:rsid w:val="006534DD"/>
    <w:rsid w:val="00654925"/>
    <w:rsid w:val="00655536"/>
    <w:rsid w:val="00655B5A"/>
    <w:rsid w:val="0065609A"/>
    <w:rsid w:val="006568D6"/>
    <w:rsid w:val="00657C7A"/>
    <w:rsid w:val="00657E62"/>
    <w:rsid w:val="00660ECB"/>
    <w:rsid w:val="00661097"/>
    <w:rsid w:val="00661552"/>
    <w:rsid w:val="0066326E"/>
    <w:rsid w:val="006640C7"/>
    <w:rsid w:val="00664704"/>
    <w:rsid w:val="00664758"/>
    <w:rsid w:val="0066520E"/>
    <w:rsid w:val="006659B2"/>
    <w:rsid w:val="00665C1A"/>
    <w:rsid w:val="006669D5"/>
    <w:rsid w:val="00666AE3"/>
    <w:rsid w:val="00666CB0"/>
    <w:rsid w:val="006673CB"/>
    <w:rsid w:val="006674D1"/>
    <w:rsid w:val="00667D7E"/>
    <w:rsid w:val="00667ECE"/>
    <w:rsid w:val="0067021A"/>
    <w:rsid w:val="00670540"/>
    <w:rsid w:val="00670B9E"/>
    <w:rsid w:val="00670BEE"/>
    <w:rsid w:val="0067154B"/>
    <w:rsid w:val="00671748"/>
    <w:rsid w:val="00671A67"/>
    <w:rsid w:val="00672EFF"/>
    <w:rsid w:val="00672FA4"/>
    <w:rsid w:val="0067302E"/>
    <w:rsid w:val="00673363"/>
    <w:rsid w:val="006737F4"/>
    <w:rsid w:val="00673C0F"/>
    <w:rsid w:val="00673C79"/>
    <w:rsid w:val="00673C9C"/>
    <w:rsid w:val="00673F9F"/>
    <w:rsid w:val="0067476C"/>
    <w:rsid w:val="0067515A"/>
    <w:rsid w:val="006755F2"/>
    <w:rsid w:val="00675A62"/>
    <w:rsid w:val="00675E19"/>
    <w:rsid w:val="00675EAD"/>
    <w:rsid w:val="006764F5"/>
    <w:rsid w:val="00676E08"/>
    <w:rsid w:val="006776C2"/>
    <w:rsid w:val="00677712"/>
    <w:rsid w:val="00677772"/>
    <w:rsid w:val="00677CC9"/>
    <w:rsid w:val="00677E73"/>
    <w:rsid w:val="0068068F"/>
    <w:rsid w:val="006806E8"/>
    <w:rsid w:val="00680C1A"/>
    <w:rsid w:val="006817BE"/>
    <w:rsid w:val="00681D85"/>
    <w:rsid w:val="00681DD9"/>
    <w:rsid w:val="006826B9"/>
    <w:rsid w:val="006829A9"/>
    <w:rsid w:val="00682BDF"/>
    <w:rsid w:val="00682D47"/>
    <w:rsid w:val="006839AE"/>
    <w:rsid w:val="00683E76"/>
    <w:rsid w:val="00684195"/>
    <w:rsid w:val="00684A48"/>
    <w:rsid w:val="00684CA6"/>
    <w:rsid w:val="006851F0"/>
    <w:rsid w:val="00685A55"/>
    <w:rsid w:val="00685BDD"/>
    <w:rsid w:val="00686034"/>
    <w:rsid w:val="00686079"/>
    <w:rsid w:val="0068620E"/>
    <w:rsid w:val="00686BCF"/>
    <w:rsid w:val="00686C35"/>
    <w:rsid w:val="00686D45"/>
    <w:rsid w:val="00686EF0"/>
    <w:rsid w:val="0068790F"/>
    <w:rsid w:val="00687F10"/>
    <w:rsid w:val="0069046F"/>
    <w:rsid w:val="00690B18"/>
    <w:rsid w:val="00690CA8"/>
    <w:rsid w:val="00690CCC"/>
    <w:rsid w:val="006912C7"/>
    <w:rsid w:val="006919FB"/>
    <w:rsid w:val="00691B49"/>
    <w:rsid w:val="00691CAE"/>
    <w:rsid w:val="0069246D"/>
    <w:rsid w:val="00692754"/>
    <w:rsid w:val="0069278C"/>
    <w:rsid w:val="00692AC8"/>
    <w:rsid w:val="00694945"/>
    <w:rsid w:val="00694FAA"/>
    <w:rsid w:val="006955BB"/>
    <w:rsid w:val="00695A2F"/>
    <w:rsid w:val="00695D23"/>
    <w:rsid w:val="00696C1F"/>
    <w:rsid w:val="00697E85"/>
    <w:rsid w:val="006A045C"/>
    <w:rsid w:val="006A0BFE"/>
    <w:rsid w:val="006A0CA1"/>
    <w:rsid w:val="006A121E"/>
    <w:rsid w:val="006A1251"/>
    <w:rsid w:val="006A1B39"/>
    <w:rsid w:val="006A1E55"/>
    <w:rsid w:val="006A2395"/>
    <w:rsid w:val="006A2480"/>
    <w:rsid w:val="006A2FE7"/>
    <w:rsid w:val="006A3C0C"/>
    <w:rsid w:val="006A3CED"/>
    <w:rsid w:val="006A3ED0"/>
    <w:rsid w:val="006A4599"/>
    <w:rsid w:val="006A4891"/>
    <w:rsid w:val="006A5152"/>
    <w:rsid w:val="006A5180"/>
    <w:rsid w:val="006A564B"/>
    <w:rsid w:val="006A5817"/>
    <w:rsid w:val="006A582D"/>
    <w:rsid w:val="006A5983"/>
    <w:rsid w:val="006A59FE"/>
    <w:rsid w:val="006A5BCF"/>
    <w:rsid w:val="006A5C4B"/>
    <w:rsid w:val="006A78EB"/>
    <w:rsid w:val="006B05F1"/>
    <w:rsid w:val="006B11C2"/>
    <w:rsid w:val="006B11D1"/>
    <w:rsid w:val="006B12E5"/>
    <w:rsid w:val="006B1D2D"/>
    <w:rsid w:val="006B2701"/>
    <w:rsid w:val="006B2FF4"/>
    <w:rsid w:val="006B3DA3"/>
    <w:rsid w:val="006B4556"/>
    <w:rsid w:val="006B48C0"/>
    <w:rsid w:val="006B5562"/>
    <w:rsid w:val="006B5923"/>
    <w:rsid w:val="006B6457"/>
    <w:rsid w:val="006B6848"/>
    <w:rsid w:val="006B6BA1"/>
    <w:rsid w:val="006C0669"/>
    <w:rsid w:val="006C0F7B"/>
    <w:rsid w:val="006C120D"/>
    <w:rsid w:val="006C1245"/>
    <w:rsid w:val="006C13A5"/>
    <w:rsid w:val="006C13AA"/>
    <w:rsid w:val="006C21A8"/>
    <w:rsid w:val="006C3F37"/>
    <w:rsid w:val="006C4273"/>
    <w:rsid w:val="006C47FD"/>
    <w:rsid w:val="006C49D5"/>
    <w:rsid w:val="006C5506"/>
    <w:rsid w:val="006C5F49"/>
    <w:rsid w:val="006C6E29"/>
    <w:rsid w:val="006C6FC4"/>
    <w:rsid w:val="006C7F28"/>
    <w:rsid w:val="006D0634"/>
    <w:rsid w:val="006D2032"/>
    <w:rsid w:val="006D21CC"/>
    <w:rsid w:val="006D25A5"/>
    <w:rsid w:val="006D264D"/>
    <w:rsid w:val="006D265D"/>
    <w:rsid w:val="006D35C4"/>
    <w:rsid w:val="006D3646"/>
    <w:rsid w:val="006D3968"/>
    <w:rsid w:val="006D3C40"/>
    <w:rsid w:val="006D423B"/>
    <w:rsid w:val="006D44B6"/>
    <w:rsid w:val="006D477C"/>
    <w:rsid w:val="006D4C96"/>
    <w:rsid w:val="006D549E"/>
    <w:rsid w:val="006D5A59"/>
    <w:rsid w:val="006D621E"/>
    <w:rsid w:val="006D6410"/>
    <w:rsid w:val="006D65CB"/>
    <w:rsid w:val="006D67DA"/>
    <w:rsid w:val="006D691A"/>
    <w:rsid w:val="006D6F34"/>
    <w:rsid w:val="006E08A9"/>
    <w:rsid w:val="006E0BF5"/>
    <w:rsid w:val="006E0F03"/>
    <w:rsid w:val="006E160A"/>
    <w:rsid w:val="006E2DD6"/>
    <w:rsid w:val="006E2E09"/>
    <w:rsid w:val="006E310F"/>
    <w:rsid w:val="006E332B"/>
    <w:rsid w:val="006E4223"/>
    <w:rsid w:val="006E43CD"/>
    <w:rsid w:val="006E49A8"/>
    <w:rsid w:val="006E4B1A"/>
    <w:rsid w:val="006E4D38"/>
    <w:rsid w:val="006E5508"/>
    <w:rsid w:val="006E5B25"/>
    <w:rsid w:val="006E5FF8"/>
    <w:rsid w:val="006E64E1"/>
    <w:rsid w:val="006E6891"/>
    <w:rsid w:val="006E6CEB"/>
    <w:rsid w:val="006E6DB0"/>
    <w:rsid w:val="006E71D4"/>
    <w:rsid w:val="006E769D"/>
    <w:rsid w:val="006E7932"/>
    <w:rsid w:val="006E7C63"/>
    <w:rsid w:val="006F0009"/>
    <w:rsid w:val="006F0208"/>
    <w:rsid w:val="006F0265"/>
    <w:rsid w:val="006F0680"/>
    <w:rsid w:val="006F0B2A"/>
    <w:rsid w:val="006F13CA"/>
    <w:rsid w:val="006F181D"/>
    <w:rsid w:val="006F18BD"/>
    <w:rsid w:val="006F1ED5"/>
    <w:rsid w:val="006F239F"/>
    <w:rsid w:val="006F25C6"/>
    <w:rsid w:val="006F26AC"/>
    <w:rsid w:val="006F38B5"/>
    <w:rsid w:val="006F3C37"/>
    <w:rsid w:val="006F3CCF"/>
    <w:rsid w:val="006F3EE7"/>
    <w:rsid w:val="006F4DAF"/>
    <w:rsid w:val="006F4DF3"/>
    <w:rsid w:val="006F5DA0"/>
    <w:rsid w:val="006F623B"/>
    <w:rsid w:val="006F67FD"/>
    <w:rsid w:val="006F70D7"/>
    <w:rsid w:val="006F7C97"/>
    <w:rsid w:val="006F7E5E"/>
    <w:rsid w:val="006F7FB5"/>
    <w:rsid w:val="0070035D"/>
    <w:rsid w:val="00700620"/>
    <w:rsid w:val="00700627"/>
    <w:rsid w:val="00700CF9"/>
    <w:rsid w:val="00700F29"/>
    <w:rsid w:val="007012A3"/>
    <w:rsid w:val="007014D0"/>
    <w:rsid w:val="00701C82"/>
    <w:rsid w:val="00703080"/>
    <w:rsid w:val="00703483"/>
    <w:rsid w:val="00704125"/>
    <w:rsid w:val="00705154"/>
    <w:rsid w:val="00705CE3"/>
    <w:rsid w:val="00705D8E"/>
    <w:rsid w:val="007067FE"/>
    <w:rsid w:val="0070688F"/>
    <w:rsid w:val="00706C1C"/>
    <w:rsid w:val="007102CB"/>
    <w:rsid w:val="00710428"/>
    <w:rsid w:val="0071079D"/>
    <w:rsid w:val="007107BF"/>
    <w:rsid w:val="00711074"/>
    <w:rsid w:val="007117F9"/>
    <w:rsid w:val="00712236"/>
    <w:rsid w:val="00712716"/>
    <w:rsid w:val="007128A8"/>
    <w:rsid w:val="0071313C"/>
    <w:rsid w:val="007133E7"/>
    <w:rsid w:val="00713605"/>
    <w:rsid w:val="00713F0F"/>
    <w:rsid w:val="00714064"/>
    <w:rsid w:val="0071474F"/>
    <w:rsid w:val="0071519A"/>
    <w:rsid w:val="00715616"/>
    <w:rsid w:val="007166F9"/>
    <w:rsid w:val="00716E65"/>
    <w:rsid w:val="00716EE8"/>
    <w:rsid w:val="00716F16"/>
    <w:rsid w:val="0071748E"/>
    <w:rsid w:val="00717623"/>
    <w:rsid w:val="00717680"/>
    <w:rsid w:val="0072123E"/>
    <w:rsid w:val="0072137E"/>
    <w:rsid w:val="00721A46"/>
    <w:rsid w:val="00721B1C"/>
    <w:rsid w:val="00724492"/>
    <w:rsid w:val="0072452A"/>
    <w:rsid w:val="007249E1"/>
    <w:rsid w:val="00724A7F"/>
    <w:rsid w:val="00724B60"/>
    <w:rsid w:val="00725403"/>
    <w:rsid w:val="00725677"/>
    <w:rsid w:val="007259D2"/>
    <w:rsid w:val="007267C4"/>
    <w:rsid w:val="00726A98"/>
    <w:rsid w:val="007272B4"/>
    <w:rsid w:val="00727B7E"/>
    <w:rsid w:val="00727FC0"/>
    <w:rsid w:val="007303AC"/>
    <w:rsid w:val="00730AB0"/>
    <w:rsid w:val="00730E6E"/>
    <w:rsid w:val="00731D16"/>
    <w:rsid w:val="00732F2C"/>
    <w:rsid w:val="00733227"/>
    <w:rsid w:val="00733606"/>
    <w:rsid w:val="007343FB"/>
    <w:rsid w:val="007345A9"/>
    <w:rsid w:val="00734796"/>
    <w:rsid w:val="0073492D"/>
    <w:rsid w:val="007354F9"/>
    <w:rsid w:val="00735802"/>
    <w:rsid w:val="00735A43"/>
    <w:rsid w:val="00735E5B"/>
    <w:rsid w:val="007364D4"/>
    <w:rsid w:val="00736BEA"/>
    <w:rsid w:val="00737374"/>
    <w:rsid w:val="00737B9A"/>
    <w:rsid w:val="00737FA1"/>
    <w:rsid w:val="007401BA"/>
    <w:rsid w:val="00740A7F"/>
    <w:rsid w:val="00742172"/>
    <w:rsid w:val="0074259A"/>
    <w:rsid w:val="00742855"/>
    <w:rsid w:val="00743853"/>
    <w:rsid w:val="00743AD8"/>
    <w:rsid w:val="00743E3B"/>
    <w:rsid w:val="00744175"/>
    <w:rsid w:val="007453DF"/>
    <w:rsid w:val="00745418"/>
    <w:rsid w:val="00746520"/>
    <w:rsid w:val="0074662E"/>
    <w:rsid w:val="007508DC"/>
    <w:rsid w:val="00750BB2"/>
    <w:rsid w:val="00750C29"/>
    <w:rsid w:val="00750DD9"/>
    <w:rsid w:val="0075100A"/>
    <w:rsid w:val="00751059"/>
    <w:rsid w:val="007510B5"/>
    <w:rsid w:val="00751134"/>
    <w:rsid w:val="007523EF"/>
    <w:rsid w:val="00752754"/>
    <w:rsid w:val="00752E14"/>
    <w:rsid w:val="00753BB2"/>
    <w:rsid w:val="00753F2F"/>
    <w:rsid w:val="0075408F"/>
    <w:rsid w:val="0075501B"/>
    <w:rsid w:val="0075510D"/>
    <w:rsid w:val="00755468"/>
    <w:rsid w:val="0075579F"/>
    <w:rsid w:val="00755C78"/>
    <w:rsid w:val="0075600C"/>
    <w:rsid w:val="00756184"/>
    <w:rsid w:val="007561C2"/>
    <w:rsid w:val="00756229"/>
    <w:rsid w:val="00756487"/>
    <w:rsid w:val="00756908"/>
    <w:rsid w:val="00756FA9"/>
    <w:rsid w:val="00757187"/>
    <w:rsid w:val="007601DC"/>
    <w:rsid w:val="0076045F"/>
    <w:rsid w:val="0076088B"/>
    <w:rsid w:val="00762046"/>
    <w:rsid w:val="00762BA2"/>
    <w:rsid w:val="0076335D"/>
    <w:rsid w:val="007634BD"/>
    <w:rsid w:val="007635F9"/>
    <w:rsid w:val="007636AA"/>
    <w:rsid w:val="00763708"/>
    <w:rsid w:val="007643E5"/>
    <w:rsid w:val="0076457E"/>
    <w:rsid w:val="0076511F"/>
    <w:rsid w:val="00765903"/>
    <w:rsid w:val="00765C3A"/>
    <w:rsid w:val="0076620A"/>
    <w:rsid w:val="00766912"/>
    <w:rsid w:val="00766A9A"/>
    <w:rsid w:val="00766B0D"/>
    <w:rsid w:val="00766FCE"/>
    <w:rsid w:val="007671BE"/>
    <w:rsid w:val="007700CD"/>
    <w:rsid w:val="00770725"/>
    <w:rsid w:val="007711EE"/>
    <w:rsid w:val="0077151A"/>
    <w:rsid w:val="007715FF"/>
    <w:rsid w:val="0077171D"/>
    <w:rsid w:val="007717E1"/>
    <w:rsid w:val="00771AAC"/>
    <w:rsid w:val="00771D79"/>
    <w:rsid w:val="00771FB0"/>
    <w:rsid w:val="0077230F"/>
    <w:rsid w:val="00772C1C"/>
    <w:rsid w:val="007739AF"/>
    <w:rsid w:val="00773AE8"/>
    <w:rsid w:val="007740BF"/>
    <w:rsid w:val="007749CD"/>
    <w:rsid w:val="00774B90"/>
    <w:rsid w:val="00774D21"/>
    <w:rsid w:val="00774DDA"/>
    <w:rsid w:val="00774F2C"/>
    <w:rsid w:val="007752D7"/>
    <w:rsid w:val="00775B7B"/>
    <w:rsid w:val="00776549"/>
    <w:rsid w:val="007769BA"/>
    <w:rsid w:val="00780425"/>
    <w:rsid w:val="00780435"/>
    <w:rsid w:val="00780F1E"/>
    <w:rsid w:val="007813F1"/>
    <w:rsid w:val="00781DB3"/>
    <w:rsid w:val="007821C6"/>
    <w:rsid w:val="00782C65"/>
    <w:rsid w:val="0078330A"/>
    <w:rsid w:val="0078354B"/>
    <w:rsid w:val="0078398B"/>
    <w:rsid w:val="00783A73"/>
    <w:rsid w:val="00784411"/>
    <w:rsid w:val="007848F0"/>
    <w:rsid w:val="00784DBD"/>
    <w:rsid w:val="00785097"/>
    <w:rsid w:val="007850AD"/>
    <w:rsid w:val="007852CB"/>
    <w:rsid w:val="0078542D"/>
    <w:rsid w:val="007858D8"/>
    <w:rsid w:val="0078607A"/>
    <w:rsid w:val="0078661A"/>
    <w:rsid w:val="007869CE"/>
    <w:rsid w:val="007872FB"/>
    <w:rsid w:val="00787B0F"/>
    <w:rsid w:val="00790ADD"/>
    <w:rsid w:val="0079189B"/>
    <w:rsid w:val="00791B9F"/>
    <w:rsid w:val="00791FB0"/>
    <w:rsid w:val="00792431"/>
    <w:rsid w:val="00792A39"/>
    <w:rsid w:val="00792D86"/>
    <w:rsid w:val="00792DF2"/>
    <w:rsid w:val="00793123"/>
    <w:rsid w:val="00793A83"/>
    <w:rsid w:val="00793F96"/>
    <w:rsid w:val="00794B1B"/>
    <w:rsid w:val="00794F02"/>
    <w:rsid w:val="00795095"/>
    <w:rsid w:val="007965A7"/>
    <w:rsid w:val="00797A82"/>
    <w:rsid w:val="007A01CD"/>
    <w:rsid w:val="007A047B"/>
    <w:rsid w:val="007A07E6"/>
    <w:rsid w:val="007A0D4F"/>
    <w:rsid w:val="007A13C7"/>
    <w:rsid w:val="007A1438"/>
    <w:rsid w:val="007A1CC8"/>
    <w:rsid w:val="007A1F1A"/>
    <w:rsid w:val="007A2071"/>
    <w:rsid w:val="007A2EDC"/>
    <w:rsid w:val="007A3181"/>
    <w:rsid w:val="007A3890"/>
    <w:rsid w:val="007A410B"/>
    <w:rsid w:val="007A4584"/>
    <w:rsid w:val="007A4D08"/>
    <w:rsid w:val="007A4E40"/>
    <w:rsid w:val="007A516B"/>
    <w:rsid w:val="007A5335"/>
    <w:rsid w:val="007A5621"/>
    <w:rsid w:val="007A6695"/>
    <w:rsid w:val="007A6BC0"/>
    <w:rsid w:val="007A7288"/>
    <w:rsid w:val="007A773A"/>
    <w:rsid w:val="007A7D3B"/>
    <w:rsid w:val="007A7FAF"/>
    <w:rsid w:val="007B02AB"/>
    <w:rsid w:val="007B0471"/>
    <w:rsid w:val="007B1350"/>
    <w:rsid w:val="007B1CE8"/>
    <w:rsid w:val="007B2394"/>
    <w:rsid w:val="007B24D7"/>
    <w:rsid w:val="007B2C4B"/>
    <w:rsid w:val="007B42EA"/>
    <w:rsid w:val="007B4564"/>
    <w:rsid w:val="007B51D2"/>
    <w:rsid w:val="007B5318"/>
    <w:rsid w:val="007B5D95"/>
    <w:rsid w:val="007B6016"/>
    <w:rsid w:val="007B6026"/>
    <w:rsid w:val="007B6293"/>
    <w:rsid w:val="007B634A"/>
    <w:rsid w:val="007B6760"/>
    <w:rsid w:val="007C0333"/>
    <w:rsid w:val="007C0599"/>
    <w:rsid w:val="007C0BF5"/>
    <w:rsid w:val="007C1423"/>
    <w:rsid w:val="007C1550"/>
    <w:rsid w:val="007C1D26"/>
    <w:rsid w:val="007C20FD"/>
    <w:rsid w:val="007C2816"/>
    <w:rsid w:val="007C30A8"/>
    <w:rsid w:val="007C3F66"/>
    <w:rsid w:val="007C4F12"/>
    <w:rsid w:val="007C5221"/>
    <w:rsid w:val="007C6578"/>
    <w:rsid w:val="007C6AF3"/>
    <w:rsid w:val="007C6C7F"/>
    <w:rsid w:val="007C6DD8"/>
    <w:rsid w:val="007C6E65"/>
    <w:rsid w:val="007C7308"/>
    <w:rsid w:val="007C7711"/>
    <w:rsid w:val="007C7CA0"/>
    <w:rsid w:val="007D010B"/>
    <w:rsid w:val="007D09D8"/>
    <w:rsid w:val="007D0EA0"/>
    <w:rsid w:val="007D1B6D"/>
    <w:rsid w:val="007D25A0"/>
    <w:rsid w:val="007D2A42"/>
    <w:rsid w:val="007D2D5B"/>
    <w:rsid w:val="007D3F00"/>
    <w:rsid w:val="007D5179"/>
    <w:rsid w:val="007D592E"/>
    <w:rsid w:val="007D60C8"/>
    <w:rsid w:val="007D620D"/>
    <w:rsid w:val="007D6746"/>
    <w:rsid w:val="007D6ABD"/>
    <w:rsid w:val="007D6B23"/>
    <w:rsid w:val="007D782F"/>
    <w:rsid w:val="007D796F"/>
    <w:rsid w:val="007E00F2"/>
    <w:rsid w:val="007E0842"/>
    <w:rsid w:val="007E0E80"/>
    <w:rsid w:val="007E1369"/>
    <w:rsid w:val="007E1E09"/>
    <w:rsid w:val="007E3173"/>
    <w:rsid w:val="007E49EF"/>
    <w:rsid w:val="007E5686"/>
    <w:rsid w:val="007E609F"/>
    <w:rsid w:val="007E668B"/>
    <w:rsid w:val="007E66E1"/>
    <w:rsid w:val="007E7B09"/>
    <w:rsid w:val="007E7E97"/>
    <w:rsid w:val="007F0139"/>
    <w:rsid w:val="007F079C"/>
    <w:rsid w:val="007F1180"/>
    <w:rsid w:val="007F1BC3"/>
    <w:rsid w:val="007F2009"/>
    <w:rsid w:val="007F21F9"/>
    <w:rsid w:val="007F2457"/>
    <w:rsid w:val="007F298C"/>
    <w:rsid w:val="007F2AC9"/>
    <w:rsid w:val="007F339C"/>
    <w:rsid w:val="007F3D14"/>
    <w:rsid w:val="007F4494"/>
    <w:rsid w:val="007F4767"/>
    <w:rsid w:val="007F4889"/>
    <w:rsid w:val="007F4F39"/>
    <w:rsid w:val="007F58C0"/>
    <w:rsid w:val="007F5AF4"/>
    <w:rsid w:val="007F639B"/>
    <w:rsid w:val="007F67E9"/>
    <w:rsid w:val="007F6895"/>
    <w:rsid w:val="007F7049"/>
    <w:rsid w:val="007F79BE"/>
    <w:rsid w:val="007F7CFF"/>
    <w:rsid w:val="007F7E83"/>
    <w:rsid w:val="0080001F"/>
    <w:rsid w:val="0080006F"/>
    <w:rsid w:val="00800BCD"/>
    <w:rsid w:val="008014BF"/>
    <w:rsid w:val="0080165C"/>
    <w:rsid w:val="008018CB"/>
    <w:rsid w:val="008018F2"/>
    <w:rsid w:val="00801F50"/>
    <w:rsid w:val="00801FAD"/>
    <w:rsid w:val="00802403"/>
    <w:rsid w:val="00802B73"/>
    <w:rsid w:val="00802C3E"/>
    <w:rsid w:val="00803B4F"/>
    <w:rsid w:val="00803B6C"/>
    <w:rsid w:val="00804B49"/>
    <w:rsid w:val="00804DFE"/>
    <w:rsid w:val="008056FD"/>
    <w:rsid w:val="008057C0"/>
    <w:rsid w:val="00805EB4"/>
    <w:rsid w:val="00806CD7"/>
    <w:rsid w:val="0080708D"/>
    <w:rsid w:val="00807762"/>
    <w:rsid w:val="008077EF"/>
    <w:rsid w:val="00807ACC"/>
    <w:rsid w:val="00807EA4"/>
    <w:rsid w:val="00807EAB"/>
    <w:rsid w:val="0081002A"/>
    <w:rsid w:val="008100B8"/>
    <w:rsid w:val="00810795"/>
    <w:rsid w:val="00810E80"/>
    <w:rsid w:val="00811268"/>
    <w:rsid w:val="00812166"/>
    <w:rsid w:val="008122FE"/>
    <w:rsid w:val="00812538"/>
    <w:rsid w:val="00812814"/>
    <w:rsid w:val="00812EAE"/>
    <w:rsid w:val="00813D07"/>
    <w:rsid w:val="00813DA2"/>
    <w:rsid w:val="008141AC"/>
    <w:rsid w:val="00814836"/>
    <w:rsid w:val="00814870"/>
    <w:rsid w:val="00814A03"/>
    <w:rsid w:val="008158EF"/>
    <w:rsid w:val="008159FC"/>
    <w:rsid w:val="00815A5F"/>
    <w:rsid w:val="00815B39"/>
    <w:rsid w:val="00815FE4"/>
    <w:rsid w:val="00816262"/>
    <w:rsid w:val="00816D75"/>
    <w:rsid w:val="008175DD"/>
    <w:rsid w:val="00817A17"/>
    <w:rsid w:val="00820A4A"/>
    <w:rsid w:val="00821A8B"/>
    <w:rsid w:val="00821BB9"/>
    <w:rsid w:val="008227A0"/>
    <w:rsid w:val="00822C79"/>
    <w:rsid w:val="00822D31"/>
    <w:rsid w:val="00822F7F"/>
    <w:rsid w:val="00823735"/>
    <w:rsid w:val="008247D9"/>
    <w:rsid w:val="0082545D"/>
    <w:rsid w:val="008254FA"/>
    <w:rsid w:val="00825790"/>
    <w:rsid w:val="008267D5"/>
    <w:rsid w:val="00826B9D"/>
    <w:rsid w:val="00826C30"/>
    <w:rsid w:val="00826D7E"/>
    <w:rsid w:val="00827196"/>
    <w:rsid w:val="00830704"/>
    <w:rsid w:val="008317D9"/>
    <w:rsid w:val="00832F19"/>
    <w:rsid w:val="00832F29"/>
    <w:rsid w:val="00833018"/>
    <w:rsid w:val="0083350B"/>
    <w:rsid w:val="0083374A"/>
    <w:rsid w:val="00833AEE"/>
    <w:rsid w:val="00833E1B"/>
    <w:rsid w:val="008344DD"/>
    <w:rsid w:val="00834742"/>
    <w:rsid w:val="00834DC5"/>
    <w:rsid w:val="00835137"/>
    <w:rsid w:val="008356E1"/>
    <w:rsid w:val="00835E43"/>
    <w:rsid w:val="0083653F"/>
    <w:rsid w:val="0083693F"/>
    <w:rsid w:val="00836CBD"/>
    <w:rsid w:val="008373F3"/>
    <w:rsid w:val="0083770C"/>
    <w:rsid w:val="00837BED"/>
    <w:rsid w:val="0084009E"/>
    <w:rsid w:val="00840E2E"/>
    <w:rsid w:val="008415F5"/>
    <w:rsid w:val="008421D2"/>
    <w:rsid w:val="00843281"/>
    <w:rsid w:val="00843452"/>
    <w:rsid w:val="008442AC"/>
    <w:rsid w:val="00844CF6"/>
    <w:rsid w:val="00844FA9"/>
    <w:rsid w:val="00845384"/>
    <w:rsid w:val="008455A3"/>
    <w:rsid w:val="0084563F"/>
    <w:rsid w:val="008457C7"/>
    <w:rsid w:val="008466A4"/>
    <w:rsid w:val="0084769E"/>
    <w:rsid w:val="00847912"/>
    <w:rsid w:val="008479E6"/>
    <w:rsid w:val="00847B91"/>
    <w:rsid w:val="00847C68"/>
    <w:rsid w:val="008506BD"/>
    <w:rsid w:val="00850AD1"/>
    <w:rsid w:val="00850BAC"/>
    <w:rsid w:val="00850E19"/>
    <w:rsid w:val="008510C1"/>
    <w:rsid w:val="008516DF"/>
    <w:rsid w:val="00851B28"/>
    <w:rsid w:val="00852307"/>
    <w:rsid w:val="00852534"/>
    <w:rsid w:val="00852F68"/>
    <w:rsid w:val="008538A9"/>
    <w:rsid w:val="00853EDD"/>
    <w:rsid w:val="008546C5"/>
    <w:rsid w:val="0085513B"/>
    <w:rsid w:val="00855602"/>
    <w:rsid w:val="00855726"/>
    <w:rsid w:val="008565F2"/>
    <w:rsid w:val="008569FC"/>
    <w:rsid w:val="00856D0E"/>
    <w:rsid w:val="00856E11"/>
    <w:rsid w:val="00856E97"/>
    <w:rsid w:val="0085715B"/>
    <w:rsid w:val="00857617"/>
    <w:rsid w:val="00857665"/>
    <w:rsid w:val="0085769F"/>
    <w:rsid w:val="00860C83"/>
    <w:rsid w:val="0086121D"/>
    <w:rsid w:val="00861753"/>
    <w:rsid w:val="0086181B"/>
    <w:rsid w:val="008624C0"/>
    <w:rsid w:val="00862825"/>
    <w:rsid w:val="00862B26"/>
    <w:rsid w:val="00862DF7"/>
    <w:rsid w:val="00862F19"/>
    <w:rsid w:val="00863164"/>
    <w:rsid w:val="00863B65"/>
    <w:rsid w:val="00863F32"/>
    <w:rsid w:val="00863F81"/>
    <w:rsid w:val="0086479E"/>
    <w:rsid w:val="00864A9E"/>
    <w:rsid w:val="008653F4"/>
    <w:rsid w:val="00866030"/>
    <w:rsid w:val="00866385"/>
    <w:rsid w:val="008666C8"/>
    <w:rsid w:val="00866BCD"/>
    <w:rsid w:val="00867987"/>
    <w:rsid w:val="00871151"/>
    <w:rsid w:val="00871229"/>
    <w:rsid w:val="00871397"/>
    <w:rsid w:val="00872270"/>
    <w:rsid w:val="00872710"/>
    <w:rsid w:val="0087292E"/>
    <w:rsid w:val="00872FEF"/>
    <w:rsid w:val="00873702"/>
    <w:rsid w:val="00873B69"/>
    <w:rsid w:val="00873D03"/>
    <w:rsid w:val="0087454A"/>
    <w:rsid w:val="008747AA"/>
    <w:rsid w:val="0087480F"/>
    <w:rsid w:val="0087523A"/>
    <w:rsid w:val="008752AD"/>
    <w:rsid w:val="00875A6E"/>
    <w:rsid w:val="00875EE2"/>
    <w:rsid w:val="00876416"/>
    <w:rsid w:val="00876EC5"/>
    <w:rsid w:val="00876F7F"/>
    <w:rsid w:val="00877343"/>
    <w:rsid w:val="0087746A"/>
    <w:rsid w:val="00877909"/>
    <w:rsid w:val="00877DD3"/>
    <w:rsid w:val="00881D6A"/>
    <w:rsid w:val="008821A6"/>
    <w:rsid w:val="00882D4F"/>
    <w:rsid w:val="00883747"/>
    <w:rsid w:val="0088502C"/>
    <w:rsid w:val="008851CD"/>
    <w:rsid w:val="00885227"/>
    <w:rsid w:val="0088539A"/>
    <w:rsid w:val="00885401"/>
    <w:rsid w:val="008859E3"/>
    <w:rsid w:val="00886027"/>
    <w:rsid w:val="0088611F"/>
    <w:rsid w:val="0088663E"/>
    <w:rsid w:val="00886F87"/>
    <w:rsid w:val="00887C2A"/>
    <w:rsid w:val="00887C3E"/>
    <w:rsid w:val="00890081"/>
    <w:rsid w:val="00890341"/>
    <w:rsid w:val="008904FB"/>
    <w:rsid w:val="00890746"/>
    <w:rsid w:val="00890872"/>
    <w:rsid w:val="00890B1C"/>
    <w:rsid w:val="00890C13"/>
    <w:rsid w:val="008910F2"/>
    <w:rsid w:val="00891737"/>
    <w:rsid w:val="0089177D"/>
    <w:rsid w:val="0089223B"/>
    <w:rsid w:val="00892822"/>
    <w:rsid w:val="00892DDD"/>
    <w:rsid w:val="0089339A"/>
    <w:rsid w:val="008938D6"/>
    <w:rsid w:val="00893B8E"/>
    <w:rsid w:val="00893DAC"/>
    <w:rsid w:val="00893E70"/>
    <w:rsid w:val="00894060"/>
    <w:rsid w:val="008940E2"/>
    <w:rsid w:val="0089411C"/>
    <w:rsid w:val="00894913"/>
    <w:rsid w:val="0089498E"/>
    <w:rsid w:val="00894B36"/>
    <w:rsid w:val="0089534D"/>
    <w:rsid w:val="008957C5"/>
    <w:rsid w:val="00895A12"/>
    <w:rsid w:val="00895DDB"/>
    <w:rsid w:val="00896212"/>
    <w:rsid w:val="008962C7"/>
    <w:rsid w:val="0089631B"/>
    <w:rsid w:val="0089637C"/>
    <w:rsid w:val="00896678"/>
    <w:rsid w:val="008966ED"/>
    <w:rsid w:val="0089685C"/>
    <w:rsid w:val="00896ABE"/>
    <w:rsid w:val="00896E70"/>
    <w:rsid w:val="00897A6F"/>
    <w:rsid w:val="008A020D"/>
    <w:rsid w:val="008A0600"/>
    <w:rsid w:val="008A0638"/>
    <w:rsid w:val="008A0B6E"/>
    <w:rsid w:val="008A0D81"/>
    <w:rsid w:val="008A0EF4"/>
    <w:rsid w:val="008A1106"/>
    <w:rsid w:val="008A1AB7"/>
    <w:rsid w:val="008A22B8"/>
    <w:rsid w:val="008A2994"/>
    <w:rsid w:val="008A31EF"/>
    <w:rsid w:val="008A3410"/>
    <w:rsid w:val="008A34B4"/>
    <w:rsid w:val="008A3964"/>
    <w:rsid w:val="008A3EA8"/>
    <w:rsid w:val="008A41E3"/>
    <w:rsid w:val="008A485E"/>
    <w:rsid w:val="008A4C45"/>
    <w:rsid w:val="008A537E"/>
    <w:rsid w:val="008A5CA0"/>
    <w:rsid w:val="008A6161"/>
    <w:rsid w:val="008A7336"/>
    <w:rsid w:val="008B011B"/>
    <w:rsid w:val="008B0365"/>
    <w:rsid w:val="008B0F72"/>
    <w:rsid w:val="008B1385"/>
    <w:rsid w:val="008B14F6"/>
    <w:rsid w:val="008B18E5"/>
    <w:rsid w:val="008B1DE0"/>
    <w:rsid w:val="008B2D95"/>
    <w:rsid w:val="008B3357"/>
    <w:rsid w:val="008B425B"/>
    <w:rsid w:val="008B44ED"/>
    <w:rsid w:val="008B4EDE"/>
    <w:rsid w:val="008B56E1"/>
    <w:rsid w:val="008B5B13"/>
    <w:rsid w:val="008B5DE8"/>
    <w:rsid w:val="008B6576"/>
    <w:rsid w:val="008B6830"/>
    <w:rsid w:val="008B6D70"/>
    <w:rsid w:val="008B6F38"/>
    <w:rsid w:val="008B7A75"/>
    <w:rsid w:val="008B7A79"/>
    <w:rsid w:val="008B7C73"/>
    <w:rsid w:val="008C0685"/>
    <w:rsid w:val="008C113B"/>
    <w:rsid w:val="008C114D"/>
    <w:rsid w:val="008C1764"/>
    <w:rsid w:val="008C176D"/>
    <w:rsid w:val="008C1AD4"/>
    <w:rsid w:val="008C2089"/>
    <w:rsid w:val="008C2FDE"/>
    <w:rsid w:val="008C317E"/>
    <w:rsid w:val="008C32BD"/>
    <w:rsid w:val="008C35E1"/>
    <w:rsid w:val="008C3E86"/>
    <w:rsid w:val="008C3F00"/>
    <w:rsid w:val="008C4334"/>
    <w:rsid w:val="008C47B8"/>
    <w:rsid w:val="008C53DF"/>
    <w:rsid w:val="008C54B6"/>
    <w:rsid w:val="008C574B"/>
    <w:rsid w:val="008C58FF"/>
    <w:rsid w:val="008C5C91"/>
    <w:rsid w:val="008C5D8A"/>
    <w:rsid w:val="008C619C"/>
    <w:rsid w:val="008C635D"/>
    <w:rsid w:val="008C63E9"/>
    <w:rsid w:val="008C6461"/>
    <w:rsid w:val="008C660B"/>
    <w:rsid w:val="008C696D"/>
    <w:rsid w:val="008C71D8"/>
    <w:rsid w:val="008C753E"/>
    <w:rsid w:val="008C7863"/>
    <w:rsid w:val="008C7BA6"/>
    <w:rsid w:val="008D1185"/>
    <w:rsid w:val="008D1F3E"/>
    <w:rsid w:val="008D2620"/>
    <w:rsid w:val="008D292C"/>
    <w:rsid w:val="008D2DB0"/>
    <w:rsid w:val="008D30EF"/>
    <w:rsid w:val="008D3101"/>
    <w:rsid w:val="008D32F9"/>
    <w:rsid w:val="008D37F3"/>
    <w:rsid w:val="008D3A51"/>
    <w:rsid w:val="008D4D90"/>
    <w:rsid w:val="008D515E"/>
    <w:rsid w:val="008D518A"/>
    <w:rsid w:val="008D5648"/>
    <w:rsid w:val="008D6B21"/>
    <w:rsid w:val="008D7180"/>
    <w:rsid w:val="008D71A2"/>
    <w:rsid w:val="008D78CC"/>
    <w:rsid w:val="008D7B10"/>
    <w:rsid w:val="008E0505"/>
    <w:rsid w:val="008E0BC6"/>
    <w:rsid w:val="008E0E26"/>
    <w:rsid w:val="008E1172"/>
    <w:rsid w:val="008E137F"/>
    <w:rsid w:val="008E1ADF"/>
    <w:rsid w:val="008E1CD7"/>
    <w:rsid w:val="008E2019"/>
    <w:rsid w:val="008E226F"/>
    <w:rsid w:val="008E2461"/>
    <w:rsid w:val="008E256E"/>
    <w:rsid w:val="008E28F6"/>
    <w:rsid w:val="008E29AE"/>
    <w:rsid w:val="008E29FF"/>
    <w:rsid w:val="008E2B89"/>
    <w:rsid w:val="008E3246"/>
    <w:rsid w:val="008E3F30"/>
    <w:rsid w:val="008E4411"/>
    <w:rsid w:val="008E4FE1"/>
    <w:rsid w:val="008E5CA0"/>
    <w:rsid w:val="008E69EF"/>
    <w:rsid w:val="008E702B"/>
    <w:rsid w:val="008E7162"/>
    <w:rsid w:val="008E7E31"/>
    <w:rsid w:val="008F022B"/>
    <w:rsid w:val="008F0491"/>
    <w:rsid w:val="008F06B2"/>
    <w:rsid w:val="008F20C3"/>
    <w:rsid w:val="008F326D"/>
    <w:rsid w:val="008F3575"/>
    <w:rsid w:val="008F372F"/>
    <w:rsid w:val="008F3E7C"/>
    <w:rsid w:val="008F476E"/>
    <w:rsid w:val="008F4C22"/>
    <w:rsid w:val="008F5AA5"/>
    <w:rsid w:val="008F5FB6"/>
    <w:rsid w:val="008F6E73"/>
    <w:rsid w:val="008F704B"/>
    <w:rsid w:val="008F750C"/>
    <w:rsid w:val="008F75AC"/>
    <w:rsid w:val="008F78AF"/>
    <w:rsid w:val="008F7904"/>
    <w:rsid w:val="008F7AD9"/>
    <w:rsid w:val="008F7BEF"/>
    <w:rsid w:val="008F7DC0"/>
    <w:rsid w:val="00901105"/>
    <w:rsid w:val="009019EE"/>
    <w:rsid w:val="00901AE3"/>
    <w:rsid w:val="009022CC"/>
    <w:rsid w:val="00903016"/>
    <w:rsid w:val="00903156"/>
    <w:rsid w:val="00903D54"/>
    <w:rsid w:val="0090402C"/>
    <w:rsid w:val="00904120"/>
    <w:rsid w:val="009048B2"/>
    <w:rsid w:val="00904E97"/>
    <w:rsid w:val="009052F4"/>
    <w:rsid w:val="00905481"/>
    <w:rsid w:val="009055BE"/>
    <w:rsid w:val="00905796"/>
    <w:rsid w:val="00905DBA"/>
    <w:rsid w:val="00905DF5"/>
    <w:rsid w:val="00906749"/>
    <w:rsid w:val="009067F8"/>
    <w:rsid w:val="009069FA"/>
    <w:rsid w:val="0090754C"/>
    <w:rsid w:val="00907BD1"/>
    <w:rsid w:val="00910384"/>
    <w:rsid w:val="00910861"/>
    <w:rsid w:val="00910A59"/>
    <w:rsid w:val="00911619"/>
    <w:rsid w:val="009118D7"/>
    <w:rsid w:val="00911D91"/>
    <w:rsid w:val="00912311"/>
    <w:rsid w:val="009125EF"/>
    <w:rsid w:val="009129A8"/>
    <w:rsid w:val="00912FB8"/>
    <w:rsid w:val="00913EA2"/>
    <w:rsid w:val="00913F85"/>
    <w:rsid w:val="009150C5"/>
    <w:rsid w:val="00915280"/>
    <w:rsid w:val="00915C15"/>
    <w:rsid w:val="00915FC7"/>
    <w:rsid w:val="009160FB"/>
    <w:rsid w:val="00916A7E"/>
    <w:rsid w:val="009174C8"/>
    <w:rsid w:val="00917635"/>
    <w:rsid w:val="00917673"/>
    <w:rsid w:val="009178B8"/>
    <w:rsid w:val="00917E53"/>
    <w:rsid w:val="00920538"/>
    <w:rsid w:val="00920AEF"/>
    <w:rsid w:val="00921063"/>
    <w:rsid w:val="00921176"/>
    <w:rsid w:val="00921E8B"/>
    <w:rsid w:val="0092200C"/>
    <w:rsid w:val="00922C47"/>
    <w:rsid w:val="00923A60"/>
    <w:rsid w:val="00923DBD"/>
    <w:rsid w:val="00923FD2"/>
    <w:rsid w:val="00924741"/>
    <w:rsid w:val="00924DBA"/>
    <w:rsid w:val="00925162"/>
    <w:rsid w:val="00925A6D"/>
    <w:rsid w:val="0092615E"/>
    <w:rsid w:val="0092649F"/>
    <w:rsid w:val="00926713"/>
    <w:rsid w:val="00926CF5"/>
    <w:rsid w:val="00927E3A"/>
    <w:rsid w:val="009302DB"/>
    <w:rsid w:val="009314ED"/>
    <w:rsid w:val="00931A47"/>
    <w:rsid w:val="009322AD"/>
    <w:rsid w:val="00932D12"/>
    <w:rsid w:val="00932D9C"/>
    <w:rsid w:val="00933803"/>
    <w:rsid w:val="009338B7"/>
    <w:rsid w:val="009339C9"/>
    <w:rsid w:val="009341F3"/>
    <w:rsid w:val="00934FEA"/>
    <w:rsid w:val="00935258"/>
    <w:rsid w:val="009357EE"/>
    <w:rsid w:val="0093590C"/>
    <w:rsid w:val="00936181"/>
    <w:rsid w:val="00936627"/>
    <w:rsid w:val="00936B84"/>
    <w:rsid w:val="00937416"/>
    <w:rsid w:val="00937DEE"/>
    <w:rsid w:val="00940153"/>
    <w:rsid w:val="0094023F"/>
    <w:rsid w:val="00940A91"/>
    <w:rsid w:val="00940CB1"/>
    <w:rsid w:val="00941317"/>
    <w:rsid w:val="0094169D"/>
    <w:rsid w:val="009418D5"/>
    <w:rsid w:val="00941B9D"/>
    <w:rsid w:val="00942F2B"/>
    <w:rsid w:val="009432ED"/>
    <w:rsid w:val="0094330A"/>
    <w:rsid w:val="00943390"/>
    <w:rsid w:val="009436F9"/>
    <w:rsid w:val="009437AE"/>
    <w:rsid w:val="00943B7A"/>
    <w:rsid w:val="00943DF8"/>
    <w:rsid w:val="00943EE4"/>
    <w:rsid w:val="00944D6F"/>
    <w:rsid w:val="009450CA"/>
    <w:rsid w:val="009450DA"/>
    <w:rsid w:val="009452C1"/>
    <w:rsid w:val="00945D7E"/>
    <w:rsid w:val="009461C4"/>
    <w:rsid w:val="009462CA"/>
    <w:rsid w:val="00946569"/>
    <w:rsid w:val="00946A88"/>
    <w:rsid w:val="00946F73"/>
    <w:rsid w:val="0094710B"/>
    <w:rsid w:val="009475ED"/>
    <w:rsid w:val="00950527"/>
    <w:rsid w:val="00950802"/>
    <w:rsid w:val="00951002"/>
    <w:rsid w:val="009511FE"/>
    <w:rsid w:val="009515B5"/>
    <w:rsid w:val="00952136"/>
    <w:rsid w:val="00952452"/>
    <w:rsid w:val="0095253E"/>
    <w:rsid w:val="00952A23"/>
    <w:rsid w:val="009530AD"/>
    <w:rsid w:val="009536DE"/>
    <w:rsid w:val="00953A67"/>
    <w:rsid w:val="00953EBB"/>
    <w:rsid w:val="00953FE1"/>
    <w:rsid w:val="00954709"/>
    <w:rsid w:val="00954A6A"/>
    <w:rsid w:val="009550AD"/>
    <w:rsid w:val="009554F9"/>
    <w:rsid w:val="00955614"/>
    <w:rsid w:val="00955FB3"/>
    <w:rsid w:val="009563A6"/>
    <w:rsid w:val="009567A4"/>
    <w:rsid w:val="00956970"/>
    <w:rsid w:val="0095755F"/>
    <w:rsid w:val="0095776E"/>
    <w:rsid w:val="00957888"/>
    <w:rsid w:val="00960E9F"/>
    <w:rsid w:val="00961D11"/>
    <w:rsid w:val="00961D5F"/>
    <w:rsid w:val="00961DE2"/>
    <w:rsid w:val="00961ECC"/>
    <w:rsid w:val="00962875"/>
    <w:rsid w:val="00962A71"/>
    <w:rsid w:val="0096345C"/>
    <w:rsid w:val="0096377C"/>
    <w:rsid w:val="00963DE7"/>
    <w:rsid w:val="00963F6D"/>
    <w:rsid w:val="00963FB9"/>
    <w:rsid w:val="0096406D"/>
    <w:rsid w:val="009647B8"/>
    <w:rsid w:val="00964B1E"/>
    <w:rsid w:val="00964BF2"/>
    <w:rsid w:val="00965279"/>
    <w:rsid w:val="00965509"/>
    <w:rsid w:val="00965B69"/>
    <w:rsid w:val="00965F48"/>
    <w:rsid w:val="009667B1"/>
    <w:rsid w:val="00966FE7"/>
    <w:rsid w:val="00967563"/>
    <w:rsid w:val="00970578"/>
    <w:rsid w:val="00970BE3"/>
    <w:rsid w:val="0097119B"/>
    <w:rsid w:val="00971402"/>
    <w:rsid w:val="0097148D"/>
    <w:rsid w:val="00971928"/>
    <w:rsid w:val="00972289"/>
    <w:rsid w:val="00972672"/>
    <w:rsid w:val="00972F26"/>
    <w:rsid w:val="00973617"/>
    <w:rsid w:val="009738AB"/>
    <w:rsid w:val="009738B1"/>
    <w:rsid w:val="0097474B"/>
    <w:rsid w:val="00974B9F"/>
    <w:rsid w:val="009752AA"/>
    <w:rsid w:val="00975BCD"/>
    <w:rsid w:val="0097631E"/>
    <w:rsid w:val="00976633"/>
    <w:rsid w:val="009768B7"/>
    <w:rsid w:val="00976A4F"/>
    <w:rsid w:val="00976BD6"/>
    <w:rsid w:val="00976DDA"/>
    <w:rsid w:val="00976F55"/>
    <w:rsid w:val="00976FC1"/>
    <w:rsid w:val="009771BF"/>
    <w:rsid w:val="0097782D"/>
    <w:rsid w:val="009779B6"/>
    <w:rsid w:val="00980334"/>
    <w:rsid w:val="009809DC"/>
    <w:rsid w:val="0098174E"/>
    <w:rsid w:val="00981B59"/>
    <w:rsid w:val="00981D2C"/>
    <w:rsid w:val="0098272C"/>
    <w:rsid w:val="00982BF8"/>
    <w:rsid w:val="009835F1"/>
    <w:rsid w:val="009838E4"/>
    <w:rsid w:val="009849ED"/>
    <w:rsid w:val="00984EAB"/>
    <w:rsid w:val="00985289"/>
    <w:rsid w:val="009859AF"/>
    <w:rsid w:val="00985D80"/>
    <w:rsid w:val="0098682C"/>
    <w:rsid w:val="00986D4B"/>
    <w:rsid w:val="0098707A"/>
    <w:rsid w:val="009874D1"/>
    <w:rsid w:val="009878D4"/>
    <w:rsid w:val="009878E1"/>
    <w:rsid w:val="00987BCD"/>
    <w:rsid w:val="00987E6F"/>
    <w:rsid w:val="00990028"/>
    <w:rsid w:val="00990103"/>
    <w:rsid w:val="0099034B"/>
    <w:rsid w:val="0099123A"/>
    <w:rsid w:val="009914CA"/>
    <w:rsid w:val="00992741"/>
    <w:rsid w:val="00992D74"/>
    <w:rsid w:val="00993342"/>
    <w:rsid w:val="00993F64"/>
    <w:rsid w:val="009941AF"/>
    <w:rsid w:val="009946EA"/>
    <w:rsid w:val="00994A34"/>
    <w:rsid w:val="00994B04"/>
    <w:rsid w:val="00994B10"/>
    <w:rsid w:val="00995208"/>
    <w:rsid w:val="00995D4F"/>
    <w:rsid w:val="0099612D"/>
    <w:rsid w:val="009966B1"/>
    <w:rsid w:val="009971BE"/>
    <w:rsid w:val="009974C5"/>
    <w:rsid w:val="0099780B"/>
    <w:rsid w:val="00997EA2"/>
    <w:rsid w:val="00997F43"/>
    <w:rsid w:val="009A0A6C"/>
    <w:rsid w:val="009A1552"/>
    <w:rsid w:val="009A2C45"/>
    <w:rsid w:val="009A3132"/>
    <w:rsid w:val="009A36F8"/>
    <w:rsid w:val="009A3D03"/>
    <w:rsid w:val="009A43F7"/>
    <w:rsid w:val="009A507A"/>
    <w:rsid w:val="009A5FF6"/>
    <w:rsid w:val="009A7634"/>
    <w:rsid w:val="009B0AE0"/>
    <w:rsid w:val="009B0B61"/>
    <w:rsid w:val="009B0C40"/>
    <w:rsid w:val="009B0DB6"/>
    <w:rsid w:val="009B1234"/>
    <w:rsid w:val="009B14C8"/>
    <w:rsid w:val="009B1B29"/>
    <w:rsid w:val="009B1F63"/>
    <w:rsid w:val="009B23D0"/>
    <w:rsid w:val="009B25B2"/>
    <w:rsid w:val="009B26AD"/>
    <w:rsid w:val="009B31C6"/>
    <w:rsid w:val="009B3A5B"/>
    <w:rsid w:val="009B3D0D"/>
    <w:rsid w:val="009B546A"/>
    <w:rsid w:val="009B5532"/>
    <w:rsid w:val="009B5619"/>
    <w:rsid w:val="009B5C60"/>
    <w:rsid w:val="009B65E6"/>
    <w:rsid w:val="009B672A"/>
    <w:rsid w:val="009B79C0"/>
    <w:rsid w:val="009C0C27"/>
    <w:rsid w:val="009C0F86"/>
    <w:rsid w:val="009C17F7"/>
    <w:rsid w:val="009C1AE5"/>
    <w:rsid w:val="009C245B"/>
    <w:rsid w:val="009C3066"/>
    <w:rsid w:val="009C3818"/>
    <w:rsid w:val="009C4018"/>
    <w:rsid w:val="009C437F"/>
    <w:rsid w:val="009C466C"/>
    <w:rsid w:val="009C4B56"/>
    <w:rsid w:val="009C4CC8"/>
    <w:rsid w:val="009C54DE"/>
    <w:rsid w:val="009C5A4F"/>
    <w:rsid w:val="009C5EAB"/>
    <w:rsid w:val="009C5F0D"/>
    <w:rsid w:val="009C6215"/>
    <w:rsid w:val="009C643C"/>
    <w:rsid w:val="009C69BD"/>
    <w:rsid w:val="009C776F"/>
    <w:rsid w:val="009C7F99"/>
    <w:rsid w:val="009D0101"/>
    <w:rsid w:val="009D013C"/>
    <w:rsid w:val="009D05A0"/>
    <w:rsid w:val="009D06DC"/>
    <w:rsid w:val="009D0960"/>
    <w:rsid w:val="009D0B84"/>
    <w:rsid w:val="009D0D54"/>
    <w:rsid w:val="009D141D"/>
    <w:rsid w:val="009D1795"/>
    <w:rsid w:val="009D1A8A"/>
    <w:rsid w:val="009D1C3C"/>
    <w:rsid w:val="009D1FC2"/>
    <w:rsid w:val="009D1FE0"/>
    <w:rsid w:val="009D2833"/>
    <w:rsid w:val="009D2AAB"/>
    <w:rsid w:val="009D3034"/>
    <w:rsid w:val="009D352B"/>
    <w:rsid w:val="009D3651"/>
    <w:rsid w:val="009D47E1"/>
    <w:rsid w:val="009D4952"/>
    <w:rsid w:val="009D4B55"/>
    <w:rsid w:val="009D4CFC"/>
    <w:rsid w:val="009D4E14"/>
    <w:rsid w:val="009D4F69"/>
    <w:rsid w:val="009D501E"/>
    <w:rsid w:val="009D556C"/>
    <w:rsid w:val="009D55FA"/>
    <w:rsid w:val="009D5E6C"/>
    <w:rsid w:val="009D699F"/>
    <w:rsid w:val="009D6B15"/>
    <w:rsid w:val="009D720B"/>
    <w:rsid w:val="009D7288"/>
    <w:rsid w:val="009D757A"/>
    <w:rsid w:val="009D7F27"/>
    <w:rsid w:val="009E02D2"/>
    <w:rsid w:val="009E13DA"/>
    <w:rsid w:val="009E1919"/>
    <w:rsid w:val="009E1FE1"/>
    <w:rsid w:val="009E279E"/>
    <w:rsid w:val="009E2844"/>
    <w:rsid w:val="009E3E5D"/>
    <w:rsid w:val="009E4044"/>
    <w:rsid w:val="009E4521"/>
    <w:rsid w:val="009E507F"/>
    <w:rsid w:val="009E50EA"/>
    <w:rsid w:val="009E65D0"/>
    <w:rsid w:val="009E6F42"/>
    <w:rsid w:val="009E73C9"/>
    <w:rsid w:val="009E7567"/>
    <w:rsid w:val="009E7D6C"/>
    <w:rsid w:val="009F017B"/>
    <w:rsid w:val="009F0322"/>
    <w:rsid w:val="009F0374"/>
    <w:rsid w:val="009F08E4"/>
    <w:rsid w:val="009F09C8"/>
    <w:rsid w:val="009F09E7"/>
    <w:rsid w:val="009F0B0F"/>
    <w:rsid w:val="009F0CB8"/>
    <w:rsid w:val="009F0DEE"/>
    <w:rsid w:val="009F0EB6"/>
    <w:rsid w:val="009F0F65"/>
    <w:rsid w:val="009F10A8"/>
    <w:rsid w:val="009F1135"/>
    <w:rsid w:val="009F1C90"/>
    <w:rsid w:val="009F20FD"/>
    <w:rsid w:val="009F2782"/>
    <w:rsid w:val="009F350B"/>
    <w:rsid w:val="009F4789"/>
    <w:rsid w:val="009F47B0"/>
    <w:rsid w:val="009F4AA6"/>
    <w:rsid w:val="009F539D"/>
    <w:rsid w:val="009F56A2"/>
    <w:rsid w:val="009F58BA"/>
    <w:rsid w:val="009F5CCD"/>
    <w:rsid w:val="009F657E"/>
    <w:rsid w:val="009F68D2"/>
    <w:rsid w:val="009F7492"/>
    <w:rsid w:val="009F76F2"/>
    <w:rsid w:val="009F7A3A"/>
    <w:rsid w:val="009F7D79"/>
    <w:rsid w:val="00A0125C"/>
    <w:rsid w:val="00A01A62"/>
    <w:rsid w:val="00A01B29"/>
    <w:rsid w:val="00A02358"/>
    <w:rsid w:val="00A023BC"/>
    <w:rsid w:val="00A02F13"/>
    <w:rsid w:val="00A031FE"/>
    <w:rsid w:val="00A04156"/>
    <w:rsid w:val="00A04459"/>
    <w:rsid w:val="00A04B5B"/>
    <w:rsid w:val="00A054D9"/>
    <w:rsid w:val="00A0553D"/>
    <w:rsid w:val="00A05986"/>
    <w:rsid w:val="00A05C02"/>
    <w:rsid w:val="00A05C7A"/>
    <w:rsid w:val="00A06627"/>
    <w:rsid w:val="00A07247"/>
    <w:rsid w:val="00A07248"/>
    <w:rsid w:val="00A0744D"/>
    <w:rsid w:val="00A07CAE"/>
    <w:rsid w:val="00A07F4B"/>
    <w:rsid w:val="00A10035"/>
    <w:rsid w:val="00A1004A"/>
    <w:rsid w:val="00A1009D"/>
    <w:rsid w:val="00A10360"/>
    <w:rsid w:val="00A10459"/>
    <w:rsid w:val="00A105A1"/>
    <w:rsid w:val="00A10A0B"/>
    <w:rsid w:val="00A1106B"/>
    <w:rsid w:val="00A1121B"/>
    <w:rsid w:val="00A113EF"/>
    <w:rsid w:val="00A11789"/>
    <w:rsid w:val="00A11A80"/>
    <w:rsid w:val="00A13025"/>
    <w:rsid w:val="00A14401"/>
    <w:rsid w:val="00A14FAC"/>
    <w:rsid w:val="00A15E97"/>
    <w:rsid w:val="00A16B29"/>
    <w:rsid w:val="00A176F1"/>
    <w:rsid w:val="00A178CA"/>
    <w:rsid w:val="00A178FC"/>
    <w:rsid w:val="00A17CD1"/>
    <w:rsid w:val="00A20252"/>
    <w:rsid w:val="00A20681"/>
    <w:rsid w:val="00A20E27"/>
    <w:rsid w:val="00A21A8A"/>
    <w:rsid w:val="00A21BE3"/>
    <w:rsid w:val="00A223B6"/>
    <w:rsid w:val="00A22CFB"/>
    <w:rsid w:val="00A22F86"/>
    <w:rsid w:val="00A2303F"/>
    <w:rsid w:val="00A233D1"/>
    <w:rsid w:val="00A2341E"/>
    <w:rsid w:val="00A2385D"/>
    <w:rsid w:val="00A243E3"/>
    <w:rsid w:val="00A24723"/>
    <w:rsid w:val="00A24933"/>
    <w:rsid w:val="00A24C34"/>
    <w:rsid w:val="00A25FAA"/>
    <w:rsid w:val="00A26C37"/>
    <w:rsid w:val="00A276EC"/>
    <w:rsid w:val="00A27F29"/>
    <w:rsid w:val="00A30E19"/>
    <w:rsid w:val="00A30E84"/>
    <w:rsid w:val="00A31560"/>
    <w:rsid w:val="00A32708"/>
    <w:rsid w:val="00A3274E"/>
    <w:rsid w:val="00A32A46"/>
    <w:rsid w:val="00A32E4C"/>
    <w:rsid w:val="00A3325E"/>
    <w:rsid w:val="00A3408C"/>
    <w:rsid w:val="00A34137"/>
    <w:rsid w:val="00A344B7"/>
    <w:rsid w:val="00A349E4"/>
    <w:rsid w:val="00A34D1A"/>
    <w:rsid w:val="00A34D8B"/>
    <w:rsid w:val="00A35026"/>
    <w:rsid w:val="00A350B8"/>
    <w:rsid w:val="00A35802"/>
    <w:rsid w:val="00A3589E"/>
    <w:rsid w:val="00A35FCF"/>
    <w:rsid w:val="00A3604E"/>
    <w:rsid w:val="00A3641A"/>
    <w:rsid w:val="00A369B5"/>
    <w:rsid w:val="00A36BE1"/>
    <w:rsid w:val="00A372C0"/>
    <w:rsid w:val="00A373FB"/>
    <w:rsid w:val="00A37726"/>
    <w:rsid w:val="00A40D26"/>
    <w:rsid w:val="00A40EAD"/>
    <w:rsid w:val="00A40F35"/>
    <w:rsid w:val="00A41454"/>
    <w:rsid w:val="00A41780"/>
    <w:rsid w:val="00A417A5"/>
    <w:rsid w:val="00A41EDF"/>
    <w:rsid w:val="00A41FFD"/>
    <w:rsid w:val="00A42584"/>
    <w:rsid w:val="00A432BA"/>
    <w:rsid w:val="00A433D6"/>
    <w:rsid w:val="00A43714"/>
    <w:rsid w:val="00A43D87"/>
    <w:rsid w:val="00A445A5"/>
    <w:rsid w:val="00A45159"/>
    <w:rsid w:val="00A4516F"/>
    <w:rsid w:val="00A451C8"/>
    <w:rsid w:val="00A4559C"/>
    <w:rsid w:val="00A45FF7"/>
    <w:rsid w:val="00A46546"/>
    <w:rsid w:val="00A4730D"/>
    <w:rsid w:val="00A474D5"/>
    <w:rsid w:val="00A50080"/>
    <w:rsid w:val="00A503FB"/>
    <w:rsid w:val="00A52422"/>
    <w:rsid w:val="00A5469C"/>
    <w:rsid w:val="00A54A4F"/>
    <w:rsid w:val="00A54DCB"/>
    <w:rsid w:val="00A54F19"/>
    <w:rsid w:val="00A553D3"/>
    <w:rsid w:val="00A55654"/>
    <w:rsid w:val="00A55672"/>
    <w:rsid w:val="00A55706"/>
    <w:rsid w:val="00A5621C"/>
    <w:rsid w:val="00A573CC"/>
    <w:rsid w:val="00A575BE"/>
    <w:rsid w:val="00A57B79"/>
    <w:rsid w:val="00A57E30"/>
    <w:rsid w:val="00A6050C"/>
    <w:rsid w:val="00A60A55"/>
    <w:rsid w:val="00A60AE2"/>
    <w:rsid w:val="00A61482"/>
    <w:rsid w:val="00A6191D"/>
    <w:rsid w:val="00A61A10"/>
    <w:rsid w:val="00A62163"/>
    <w:rsid w:val="00A62987"/>
    <w:rsid w:val="00A62DBA"/>
    <w:rsid w:val="00A6328A"/>
    <w:rsid w:val="00A632D2"/>
    <w:rsid w:val="00A63667"/>
    <w:rsid w:val="00A63733"/>
    <w:rsid w:val="00A63D85"/>
    <w:rsid w:val="00A63E4A"/>
    <w:rsid w:val="00A63EDE"/>
    <w:rsid w:val="00A64545"/>
    <w:rsid w:val="00A6473D"/>
    <w:rsid w:val="00A64FFA"/>
    <w:rsid w:val="00A652BD"/>
    <w:rsid w:val="00A65FAA"/>
    <w:rsid w:val="00A6615B"/>
    <w:rsid w:val="00A661B7"/>
    <w:rsid w:val="00A666CD"/>
    <w:rsid w:val="00A669EC"/>
    <w:rsid w:val="00A701D1"/>
    <w:rsid w:val="00A707A9"/>
    <w:rsid w:val="00A71309"/>
    <w:rsid w:val="00A713D6"/>
    <w:rsid w:val="00A721DE"/>
    <w:rsid w:val="00A72272"/>
    <w:rsid w:val="00A7252E"/>
    <w:rsid w:val="00A72565"/>
    <w:rsid w:val="00A72653"/>
    <w:rsid w:val="00A739B0"/>
    <w:rsid w:val="00A741B7"/>
    <w:rsid w:val="00A744AD"/>
    <w:rsid w:val="00A74547"/>
    <w:rsid w:val="00A74E52"/>
    <w:rsid w:val="00A75A8D"/>
    <w:rsid w:val="00A761B0"/>
    <w:rsid w:val="00A76279"/>
    <w:rsid w:val="00A766CE"/>
    <w:rsid w:val="00A76CBF"/>
    <w:rsid w:val="00A7702A"/>
    <w:rsid w:val="00A773CF"/>
    <w:rsid w:val="00A7747A"/>
    <w:rsid w:val="00A77613"/>
    <w:rsid w:val="00A77AF4"/>
    <w:rsid w:val="00A77E56"/>
    <w:rsid w:val="00A8046B"/>
    <w:rsid w:val="00A807EE"/>
    <w:rsid w:val="00A80ABC"/>
    <w:rsid w:val="00A80ACC"/>
    <w:rsid w:val="00A80D9E"/>
    <w:rsid w:val="00A81895"/>
    <w:rsid w:val="00A81FAA"/>
    <w:rsid w:val="00A822FB"/>
    <w:rsid w:val="00A82C93"/>
    <w:rsid w:val="00A83460"/>
    <w:rsid w:val="00A83528"/>
    <w:rsid w:val="00A84995"/>
    <w:rsid w:val="00A84F13"/>
    <w:rsid w:val="00A854A0"/>
    <w:rsid w:val="00A85862"/>
    <w:rsid w:val="00A86244"/>
    <w:rsid w:val="00A8698F"/>
    <w:rsid w:val="00A86EBA"/>
    <w:rsid w:val="00A87092"/>
    <w:rsid w:val="00A901D8"/>
    <w:rsid w:val="00A90478"/>
    <w:rsid w:val="00A91D75"/>
    <w:rsid w:val="00A91F1E"/>
    <w:rsid w:val="00A91F4C"/>
    <w:rsid w:val="00A921EE"/>
    <w:rsid w:val="00A9268F"/>
    <w:rsid w:val="00A9317E"/>
    <w:rsid w:val="00A931D7"/>
    <w:rsid w:val="00A93936"/>
    <w:rsid w:val="00A939C2"/>
    <w:rsid w:val="00A93EF6"/>
    <w:rsid w:val="00A93FB3"/>
    <w:rsid w:val="00A94197"/>
    <w:rsid w:val="00A94315"/>
    <w:rsid w:val="00A9441B"/>
    <w:rsid w:val="00A94678"/>
    <w:rsid w:val="00A94730"/>
    <w:rsid w:val="00A9499B"/>
    <w:rsid w:val="00A94A32"/>
    <w:rsid w:val="00A94CFA"/>
    <w:rsid w:val="00A94FF9"/>
    <w:rsid w:val="00A95050"/>
    <w:rsid w:val="00A9518F"/>
    <w:rsid w:val="00A9558F"/>
    <w:rsid w:val="00A95661"/>
    <w:rsid w:val="00A95740"/>
    <w:rsid w:val="00A959D5"/>
    <w:rsid w:val="00A95CBA"/>
    <w:rsid w:val="00A96BCE"/>
    <w:rsid w:val="00A9792E"/>
    <w:rsid w:val="00AA08EA"/>
    <w:rsid w:val="00AA099F"/>
    <w:rsid w:val="00AA1000"/>
    <w:rsid w:val="00AA13AB"/>
    <w:rsid w:val="00AA1441"/>
    <w:rsid w:val="00AA15E9"/>
    <w:rsid w:val="00AA1EC4"/>
    <w:rsid w:val="00AA2036"/>
    <w:rsid w:val="00AA2D7E"/>
    <w:rsid w:val="00AA32C1"/>
    <w:rsid w:val="00AA3BC3"/>
    <w:rsid w:val="00AA431F"/>
    <w:rsid w:val="00AA47F2"/>
    <w:rsid w:val="00AA4C6A"/>
    <w:rsid w:val="00AA4C9E"/>
    <w:rsid w:val="00AA51F2"/>
    <w:rsid w:val="00AA5C1D"/>
    <w:rsid w:val="00AA5EE7"/>
    <w:rsid w:val="00AA610E"/>
    <w:rsid w:val="00AA6851"/>
    <w:rsid w:val="00AA685E"/>
    <w:rsid w:val="00AA6919"/>
    <w:rsid w:val="00AA700B"/>
    <w:rsid w:val="00AA708C"/>
    <w:rsid w:val="00AA7097"/>
    <w:rsid w:val="00AA73E9"/>
    <w:rsid w:val="00AA75E1"/>
    <w:rsid w:val="00AB0137"/>
    <w:rsid w:val="00AB0B9F"/>
    <w:rsid w:val="00AB17E0"/>
    <w:rsid w:val="00AB20F5"/>
    <w:rsid w:val="00AB2273"/>
    <w:rsid w:val="00AB28A3"/>
    <w:rsid w:val="00AB3751"/>
    <w:rsid w:val="00AB3825"/>
    <w:rsid w:val="00AB3D01"/>
    <w:rsid w:val="00AB4677"/>
    <w:rsid w:val="00AB57FA"/>
    <w:rsid w:val="00AB595E"/>
    <w:rsid w:val="00AB5EE7"/>
    <w:rsid w:val="00AB6393"/>
    <w:rsid w:val="00AB71A6"/>
    <w:rsid w:val="00AB72B5"/>
    <w:rsid w:val="00AB7F24"/>
    <w:rsid w:val="00AC03C0"/>
    <w:rsid w:val="00AC0750"/>
    <w:rsid w:val="00AC0E0B"/>
    <w:rsid w:val="00AC10AE"/>
    <w:rsid w:val="00AC2FA4"/>
    <w:rsid w:val="00AC35B8"/>
    <w:rsid w:val="00AC4545"/>
    <w:rsid w:val="00AC4BC8"/>
    <w:rsid w:val="00AC539B"/>
    <w:rsid w:val="00AC5411"/>
    <w:rsid w:val="00AC6200"/>
    <w:rsid w:val="00AC62B1"/>
    <w:rsid w:val="00AC653C"/>
    <w:rsid w:val="00AC67A2"/>
    <w:rsid w:val="00AC76F5"/>
    <w:rsid w:val="00AD004C"/>
    <w:rsid w:val="00AD0441"/>
    <w:rsid w:val="00AD056B"/>
    <w:rsid w:val="00AD0AEF"/>
    <w:rsid w:val="00AD0B95"/>
    <w:rsid w:val="00AD0E2A"/>
    <w:rsid w:val="00AD1954"/>
    <w:rsid w:val="00AD1B53"/>
    <w:rsid w:val="00AD2308"/>
    <w:rsid w:val="00AD27CA"/>
    <w:rsid w:val="00AD298C"/>
    <w:rsid w:val="00AD2A95"/>
    <w:rsid w:val="00AD2C4D"/>
    <w:rsid w:val="00AD306B"/>
    <w:rsid w:val="00AD352F"/>
    <w:rsid w:val="00AD3D6D"/>
    <w:rsid w:val="00AD45B1"/>
    <w:rsid w:val="00AD53AA"/>
    <w:rsid w:val="00AD7667"/>
    <w:rsid w:val="00AE02EE"/>
    <w:rsid w:val="00AE05CB"/>
    <w:rsid w:val="00AE0F4F"/>
    <w:rsid w:val="00AE18AE"/>
    <w:rsid w:val="00AE2243"/>
    <w:rsid w:val="00AE2952"/>
    <w:rsid w:val="00AE2FAF"/>
    <w:rsid w:val="00AE2FD0"/>
    <w:rsid w:val="00AE37FE"/>
    <w:rsid w:val="00AE4293"/>
    <w:rsid w:val="00AE47C5"/>
    <w:rsid w:val="00AE4D96"/>
    <w:rsid w:val="00AE5B30"/>
    <w:rsid w:val="00AE5DC1"/>
    <w:rsid w:val="00AE6980"/>
    <w:rsid w:val="00AE7066"/>
    <w:rsid w:val="00AE7476"/>
    <w:rsid w:val="00AE7E8C"/>
    <w:rsid w:val="00AF06CB"/>
    <w:rsid w:val="00AF1623"/>
    <w:rsid w:val="00AF1E5D"/>
    <w:rsid w:val="00AF217B"/>
    <w:rsid w:val="00AF2960"/>
    <w:rsid w:val="00AF3575"/>
    <w:rsid w:val="00AF3B51"/>
    <w:rsid w:val="00AF40F0"/>
    <w:rsid w:val="00AF5351"/>
    <w:rsid w:val="00AF53C9"/>
    <w:rsid w:val="00AF5C36"/>
    <w:rsid w:val="00AF5D74"/>
    <w:rsid w:val="00AF5F3B"/>
    <w:rsid w:val="00AF6604"/>
    <w:rsid w:val="00AF6D5A"/>
    <w:rsid w:val="00AF7523"/>
    <w:rsid w:val="00B0029A"/>
    <w:rsid w:val="00B00EC7"/>
    <w:rsid w:val="00B00FF0"/>
    <w:rsid w:val="00B011C1"/>
    <w:rsid w:val="00B012E3"/>
    <w:rsid w:val="00B013CC"/>
    <w:rsid w:val="00B013E8"/>
    <w:rsid w:val="00B01CCB"/>
    <w:rsid w:val="00B022BA"/>
    <w:rsid w:val="00B03187"/>
    <w:rsid w:val="00B032E3"/>
    <w:rsid w:val="00B03435"/>
    <w:rsid w:val="00B03574"/>
    <w:rsid w:val="00B04ACC"/>
    <w:rsid w:val="00B04D73"/>
    <w:rsid w:val="00B04F1C"/>
    <w:rsid w:val="00B04F4A"/>
    <w:rsid w:val="00B05793"/>
    <w:rsid w:val="00B068D1"/>
    <w:rsid w:val="00B06C04"/>
    <w:rsid w:val="00B06F7F"/>
    <w:rsid w:val="00B070A7"/>
    <w:rsid w:val="00B07633"/>
    <w:rsid w:val="00B076FD"/>
    <w:rsid w:val="00B07B10"/>
    <w:rsid w:val="00B07C76"/>
    <w:rsid w:val="00B07FF9"/>
    <w:rsid w:val="00B10516"/>
    <w:rsid w:val="00B1077A"/>
    <w:rsid w:val="00B10AE7"/>
    <w:rsid w:val="00B10C09"/>
    <w:rsid w:val="00B10EEB"/>
    <w:rsid w:val="00B118DE"/>
    <w:rsid w:val="00B121C5"/>
    <w:rsid w:val="00B1322B"/>
    <w:rsid w:val="00B139C0"/>
    <w:rsid w:val="00B13BE8"/>
    <w:rsid w:val="00B13E4F"/>
    <w:rsid w:val="00B15303"/>
    <w:rsid w:val="00B15591"/>
    <w:rsid w:val="00B158C8"/>
    <w:rsid w:val="00B158E2"/>
    <w:rsid w:val="00B15D3C"/>
    <w:rsid w:val="00B16420"/>
    <w:rsid w:val="00B16C6D"/>
    <w:rsid w:val="00B17477"/>
    <w:rsid w:val="00B17921"/>
    <w:rsid w:val="00B212C2"/>
    <w:rsid w:val="00B2130D"/>
    <w:rsid w:val="00B21E84"/>
    <w:rsid w:val="00B22488"/>
    <w:rsid w:val="00B231F2"/>
    <w:rsid w:val="00B23319"/>
    <w:rsid w:val="00B2332D"/>
    <w:rsid w:val="00B2372B"/>
    <w:rsid w:val="00B23777"/>
    <w:rsid w:val="00B243F7"/>
    <w:rsid w:val="00B245A8"/>
    <w:rsid w:val="00B24B14"/>
    <w:rsid w:val="00B24E43"/>
    <w:rsid w:val="00B24EE3"/>
    <w:rsid w:val="00B250A4"/>
    <w:rsid w:val="00B25130"/>
    <w:rsid w:val="00B2523C"/>
    <w:rsid w:val="00B25483"/>
    <w:rsid w:val="00B25E4D"/>
    <w:rsid w:val="00B264B7"/>
    <w:rsid w:val="00B26DC1"/>
    <w:rsid w:val="00B26E7C"/>
    <w:rsid w:val="00B27C8F"/>
    <w:rsid w:val="00B27E16"/>
    <w:rsid w:val="00B30DC4"/>
    <w:rsid w:val="00B30E40"/>
    <w:rsid w:val="00B318A8"/>
    <w:rsid w:val="00B32016"/>
    <w:rsid w:val="00B335F0"/>
    <w:rsid w:val="00B3376B"/>
    <w:rsid w:val="00B3389C"/>
    <w:rsid w:val="00B33BD2"/>
    <w:rsid w:val="00B342AA"/>
    <w:rsid w:val="00B34F0B"/>
    <w:rsid w:val="00B35334"/>
    <w:rsid w:val="00B35B52"/>
    <w:rsid w:val="00B3715B"/>
    <w:rsid w:val="00B37846"/>
    <w:rsid w:val="00B37BFC"/>
    <w:rsid w:val="00B40663"/>
    <w:rsid w:val="00B40845"/>
    <w:rsid w:val="00B40EE6"/>
    <w:rsid w:val="00B42472"/>
    <w:rsid w:val="00B43705"/>
    <w:rsid w:val="00B4374F"/>
    <w:rsid w:val="00B43A44"/>
    <w:rsid w:val="00B4422D"/>
    <w:rsid w:val="00B446D6"/>
    <w:rsid w:val="00B45376"/>
    <w:rsid w:val="00B4559C"/>
    <w:rsid w:val="00B45934"/>
    <w:rsid w:val="00B45A80"/>
    <w:rsid w:val="00B460CC"/>
    <w:rsid w:val="00B461EA"/>
    <w:rsid w:val="00B46777"/>
    <w:rsid w:val="00B46CBB"/>
    <w:rsid w:val="00B47ADE"/>
    <w:rsid w:val="00B47E1C"/>
    <w:rsid w:val="00B502A8"/>
    <w:rsid w:val="00B503E8"/>
    <w:rsid w:val="00B5045F"/>
    <w:rsid w:val="00B50AD9"/>
    <w:rsid w:val="00B5194F"/>
    <w:rsid w:val="00B51D64"/>
    <w:rsid w:val="00B51FCB"/>
    <w:rsid w:val="00B52D48"/>
    <w:rsid w:val="00B52FCF"/>
    <w:rsid w:val="00B53038"/>
    <w:rsid w:val="00B5305C"/>
    <w:rsid w:val="00B533FB"/>
    <w:rsid w:val="00B53DE5"/>
    <w:rsid w:val="00B53F80"/>
    <w:rsid w:val="00B54D85"/>
    <w:rsid w:val="00B55645"/>
    <w:rsid w:val="00B563F4"/>
    <w:rsid w:val="00B566F4"/>
    <w:rsid w:val="00B5763F"/>
    <w:rsid w:val="00B57DFC"/>
    <w:rsid w:val="00B600FF"/>
    <w:rsid w:val="00B60167"/>
    <w:rsid w:val="00B6057D"/>
    <w:rsid w:val="00B6088E"/>
    <w:rsid w:val="00B6108A"/>
    <w:rsid w:val="00B6111B"/>
    <w:rsid w:val="00B61EBA"/>
    <w:rsid w:val="00B624E7"/>
    <w:rsid w:val="00B62A68"/>
    <w:rsid w:val="00B62B99"/>
    <w:rsid w:val="00B63026"/>
    <w:rsid w:val="00B638E2"/>
    <w:rsid w:val="00B64109"/>
    <w:rsid w:val="00B6463D"/>
    <w:rsid w:val="00B64867"/>
    <w:rsid w:val="00B65290"/>
    <w:rsid w:val="00B657C2"/>
    <w:rsid w:val="00B65B76"/>
    <w:rsid w:val="00B66367"/>
    <w:rsid w:val="00B6640F"/>
    <w:rsid w:val="00B66521"/>
    <w:rsid w:val="00B6699D"/>
    <w:rsid w:val="00B66BE1"/>
    <w:rsid w:val="00B66CE7"/>
    <w:rsid w:val="00B66D31"/>
    <w:rsid w:val="00B66E16"/>
    <w:rsid w:val="00B6720D"/>
    <w:rsid w:val="00B672A1"/>
    <w:rsid w:val="00B672AF"/>
    <w:rsid w:val="00B6736B"/>
    <w:rsid w:val="00B67DD8"/>
    <w:rsid w:val="00B70496"/>
    <w:rsid w:val="00B709A4"/>
    <w:rsid w:val="00B709F5"/>
    <w:rsid w:val="00B70CED"/>
    <w:rsid w:val="00B70D93"/>
    <w:rsid w:val="00B70EB9"/>
    <w:rsid w:val="00B71244"/>
    <w:rsid w:val="00B71612"/>
    <w:rsid w:val="00B71719"/>
    <w:rsid w:val="00B71A02"/>
    <w:rsid w:val="00B71F7F"/>
    <w:rsid w:val="00B72675"/>
    <w:rsid w:val="00B7356A"/>
    <w:rsid w:val="00B738F6"/>
    <w:rsid w:val="00B739FA"/>
    <w:rsid w:val="00B73F70"/>
    <w:rsid w:val="00B74577"/>
    <w:rsid w:val="00B748AD"/>
    <w:rsid w:val="00B74A56"/>
    <w:rsid w:val="00B74FD7"/>
    <w:rsid w:val="00B75E05"/>
    <w:rsid w:val="00B76525"/>
    <w:rsid w:val="00B76754"/>
    <w:rsid w:val="00B77154"/>
    <w:rsid w:val="00B7785A"/>
    <w:rsid w:val="00B7793E"/>
    <w:rsid w:val="00B77BE2"/>
    <w:rsid w:val="00B77E19"/>
    <w:rsid w:val="00B804A6"/>
    <w:rsid w:val="00B804DB"/>
    <w:rsid w:val="00B806CB"/>
    <w:rsid w:val="00B80E09"/>
    <w:rsid w:val="00B80F2E"/>
    <w:rsid w:val="00B81BBA"/>
    <w:rsid w:val="00B81F0C"/>
    <w:rsid w:val="00B8255E"/>
    <w:rsid w:val="00B82C60"/>
    <w:rsid w:val="00B82D88"/>
    <w:rsid w:val="00B833F9"/>
    <w:rsid w:val="00B83A73"/>
    <w:rsid w:val="00B84805"/>
    <w:rsid w:val="00B84C1E"/>
    <w:rsid w:val="00B85263"/>
    <w:rsid w:val="00B85A66"/>
    <w:rsid w:val="00B85A81"/>
    <w:rsid w:val="00B85BA6"/>
    <w:rsid w:val="00B86156"/>
    <w:rsid w:val="00B863F0"/>
    <w:rsid w:val="00B865FB"/>
    <w:rsid w:val="00B86BEF"/>
    <w:rsid w:val="00B8742F"/>
    <w:rsid w:val="00B8767A"/>
    <w:rsid w:val="00B87D60"/>
    <w:rsid w:val="00B908B0"/>
    <w:rsid w:val="00B90B76"/>
    <w:rsid w:val="00B917DD"/>
    <w:rsid w:val="00B923B3"/>
    <w:rsid w:val="00B927D2"/>
    <w:rsid w:val="00B92843"/>
    <w:rsid w:val="00B93029"/>
    <w:rsid w:val="00B945AE"/>
    <w:rsid w:val="00B95348"/>
    <w:rsid w:val="00B95B85"/>
    <w:rsid w:val="00B96171"/>
    <w:rsid w:val="00BA0777"/>
    <w:rsid w:val="00BA11B7"/>
    <w:rsid w:val="00BA242A"/>
    <w:rsid w:val="00BA308A"/>
    <w:rsid w:val="00BA3197"/>
    <w:rsid w:val="00BA34E1"/>
    <w:rsid w:val="00BA36E3"/>
    <w:rsid w:val="00BA3ABF"/>
    <w:rsid w:val="00BA4721"/>
    <w:rsid w:val="00BA4726"/>
    <w:rsid w:val="00BA4FA2"/>
    <w:rsid w:val="00BA57F9"/>
    <w:rsid w:val="00BA5FF4"/>
    <w:rsid w:val="00BA673D"/>
    <w:rsid w:val="00BA6FFC"/>
    <w:rsid w:val="00BA77C3"/>
    <w:rsid w:val="00BB00FC"/>
    <w:rsid w:val="00BB1429"/>
    <w:rsid w:val="00BB1478"/>
    <w:rsid w:val="00BB1670"/>
    <w:rsid w:val="00BB1CD7"/>
    <w:rsid w:val="00BB1D32"/>
    <w:rsid w:val="00BB1E6C"/>
    <w:rsid w:val="00BB28DF"/>
    <w:rsid w:val="00BB29E1"/>
    <w:rsid w:val="00BB2BFC"/>
    <w:rsid w:val="00BB31F3"/>
    <w:rsid w:val="00BB357C"/>
    <w:rsid w:val="00BB35C7"/>
    <w:rsid w:val="00BB3C4E"/>
    <w:rsid w:val="00BB3C92"/>
    <w:rsid w:val="00BB47C0"/>
    <w:rsid w:val="00BB5508"/>
    <w:rsid w:val="00BB5D15"/>
    <w:rsid w:val="00BB601A"/>
    <w:rsid w:val="00BB6033"/>
    <w:rsid w:val="00BB7D2E"/>
    <w:rsid w:val="00BC005B"/>
    <w:rsid w:val="00BC0314"/>
    <w:rsid w:val="00BC05CE"/>
    <w:rsid w:val="00BC0B2A"/>
    <w:rsid w:val="00BC1335"/>
    <w:rsid w:val="00BC145A"/>
    <w:rsid w:val="00BC1DDC"/>
    <w:rsid w:val="00BC1F3B"/>
    <w:rsid w:val="00BC26B6"/>
    <w:rsid w:val="00BC3F14"/>
    <w:rsid w:val="00BC45CD"/>
    <w:rsid w:val="00BC4A39"/>
    <w:rsid w:val="00BC5313"/>
    <w:rsid w:val="00BC5791"/>
    <w:rsid w:val="00BC6148"/>
    <w:rsid w:val="00BC61E7"/>
    <w:rsid w:val="00BC6314"/>
    <w:rsid w:val="00BC7AE2"/>
    <w:rsid w:val="00BC7D91"/>
    <w:rsid w:val="00BC7E04"/>
    <w:rsid w:val="00BD056D"/>
    <w:rsid w:val="00BD061C"/>
    <w:rsid w:val="00BD16CB"/>
    <w:rsid w:val="00BD1A46"/>
    <w:rsid w:val="00BD1F7E"/>
    <w:rsid w:val="00BD2300"/>
    <w:rsid w:val="00BD26BB"/>
    <w:rsid w:val="00BD2ACE"/>
    <w:rsid w:val="00BD2FF6"/>
    <w:rsid w:val="00BD3873"/>
    <w:rsid w:val="00BD388E"/>
    <w:rsid w:val="00BD40D0"/>
    <w:rsid w:val="00BD43CC"/>
    <w:rsid w:val="00BD476D"/>
    <w:rsid w:val="00BD5F59"/>
    <w:rsid w:val="00BD63F0"/>
    <w:rsid w:val="00BD6403"/>
    <w:rsid w:val="00BD71C5"/>
    <w:rsid w:val="00BD7229"/>
    <w:rsid w:val="00BD76E8"/>
    <w:rsid w:val="00BD7941"/>
    <w:rsid w:val="00BD7A4E"/>
    <w:rsid w:val="00BE02FF"/>
    <w:rsid w:val="00BE04DF"/>
    <w:rsid w:val="00BE06F9"/>
    <w:rsid w:val="00BE0C54"/>
    <w:rsid w:val="00BE0D2A"/>
    <w:rsid w:val="00BE1065"/>
    <w:rsid w:val="00BE1604"/>
    <w:rsid w:val="00BE1C59"/>
    <w:rsid w:val="00BE21FD"/>
    <w:rsid w:val="00BE29CE"/>
    <w:rsid w:val="00BE2C35"/>
    <w:rsid w:val="00BE3E4F"/>
    <w:rsid w:val="00BE5B8A"/>
    <w:rsid w:val="00BE5D4E"/>
    <w:rsid w:val="00BE619F"/>
    <w:rsid w:val="00BE6930"/>
    <w:rsid w:val="00BE6CE0"/>
    <w:rsid w:val="00BF0394"/>
    <w:rsid w:val="00BF08AC"/>
    <w:rsid w:val="00BF08BD"/>
    <w:rsid w:val="00BF0A1B"/>
    <w:rsid w:val="00BF17EE"/>
    <w:rsid w:val="00BF187B"/>
    <w:rsid w:val="00BF1977"/>
    <w:rsid w:val="00BF1C45"/>
    <w:rsid w:val="00BF2118"/>
    <w:rsid w:val="00BF22D3"/>
    <w:rsid w:val="00BF2E89"/>
    <w:rsid w:val="00BF2F88"/>
    <w:rsid w:val="00BF369A"/>
    <w:rsid w:val="00BF40A2"/>
    <w:rsid w:val="00BF51EA"/>
    <w:rsid w:val="00BF6530"/>
    <w:rsid w:val="00BF6A1F"/>
    <w:rsid w:val="00BF7828"/>
    <w:rsid w:val="00BF78D2"/>
    <w:rsid w:val="00BF78FF"/>
    <w:rsid w:val="00BF7A2C"/>
    <w:rsid w:val="00C005D2"/>
    <w:rsid w:val="00C01004"/>
    <w:rsid w:val="00C010F7"/>
    <w:rsid w:val="00C017D4"/>
    <w:rsid w:val="00C017E5"/>
    <w:rsid w:val="00C025A3"/>
    <w:rsid w:val="00C02612"/>
    <w:rsid w:val="00C02C4E"/>
    <w:rsid w:val="00C02EE9"/>
    <w:rsid w:val="00C03E47"/>
    <w:rsid w:val="00C04171"/>
    <w:rsid w:val="00C04796"/>
    <w:rsid w:val="00C063B2"/>
    <w:rsid w:val="00C064F8"/>
    <w:rsid w:val="00C06807"/>
    <w:rsid w:val="00C06D8C"/>
    <w:rsid w:val="00C102D7"/>
    <w:rsid w:val="00C10316"/>
    <w:rsid w:val="00C103B9"/>
    <w:rsid w:val="00C1059F"/>
    <w:rsid w:val="00C1094A"/>
    <w:rsid w:val="00C10B58"/>
    <w:rsid w:val="00C11A51"/>
    <w:rsid w:val="00C11B02"/>
    <w:rsid w:val="00C120F7"/>
    <w:rsid w:val="00C123DD"/>
    <w:rsid w:val="00C12853"/>
    <w:rsid w:val="00C12950"/>
    <w:rsid w:val="00C13265"/>
    <w:rsid w:val="00C132A4"/>
    <w:rsid w:val="00C137AA"/>
    <w:rsid w:val="00C13A6B"/>
    <w:rsid w:val="00C13C1E"/>
    <w:rsid w:val="00C13F93"/>
    <w:rsid w:val="00C14CDF"/>
    <w:rsid w:val="00C15924"/>
    <w:rsid w:val="00C15D00"/>
    <w:rsid w:val="00C15ED7"/>
    <w:rsid w:val="00C1670A"/>
    <w:rsid w:val="00C16973"/>
    <w:rsid w:val="00C16F66"/>
    <w:rsid w:val="00C2086F"/>
    <w:rsid w:val="00C20D38"/>
    <w:rsid w:val="00C210EB"/>
    <w:rsid w:val="00C21C5B"/>
    <w:rsid w:val="00C21C72"/>
    <w:rsid w:val="00C21FB7"/>
    <w:rsid w:val="00C220EC"/>
    <w:rsid w:val="00C223B9"/>
    <w:rsid w:val="00C22BD3"/>
    <w:rsid w:val="00C23825"/>
    <w:rsid w:val="00C25206"/>
    <w:rsid w:val="00C25670"/>
    <w:rsid w:val="00C25729"/>
    <w:rsid w:val="00C25944"/>
    <w:rsid w:val="00C25DE0"/>
    <w:rsid w:val="00C25F30"/>
    <w:rsid w:val="00C26024"/>
    <w:rsid w:val="00C269C1"/>
    <w:rsid w:val="00C26D46"/>
    <w:rsid w:val="00C272C8"/>
    <w:rsid w:val="00C30475"/>
    <w:rsid w:val="00C30A72"/>
    <w:rsid w:val="00C30BD0"/>
    <w:rsid w:val="00C3131C"/>
    <w:rsid w:val="00C32107"/>
    <w:rsid w:val="00C32357"/>
    <w:rsid w:val="00C324E2"/>
    <w:rsid w:val="00C32B2A"/>
    <w:rsid w:val="00C32BE1"/>
    <w:rsid w:val="00C32DF9"/>
    <w:rsid w:val="00C33684"/>
    <w:rsid w:val="00C34268"/>
    <w:rsid w:val="00C34598"/>
    <w:rsid w:val="00C34743"/>
    <w:rsid w:val="00C348C2"/>
    <w:rsid w:val="00C34D1E"/>
    <w:rsid w:val="00C35BBC"/>
    <w:rsid w:val="00C35F26"/>
    <w:rsid w:val="00C363B5"/>
    <w:rsid w:val="00C36479"/>
    <w:rsid w:val="00C36801"/>
    <w:rsid w:val="00C37A2D"/>
    <w:rsid w:val="00C37A3D"/>
    <w:rsid w:val="00C40BBF"/>
    <w:rsid w:val="00C40F4C"/>
    <w:rsid w:val="00C41A5C"/>
    <w:rsid w:val="00C42086"/>
    <w:rsid w:val="00C4387B"/>
    <w:rsid w:val="00C43AC1"/>
    <w:rsid w:val="00C43C3A"/>
    <w:rsid w:val="00C44633"/>
    <w:rsid w:val="00C4503C"/>
    <w:rsid w:val="00C45142"/>
    <w:rsid w:val="00C452D5"/>
    <w:rsid w:val="00C46012"/>
    <w:rsid w:val="00C4669D"/>
    <w:rsid w:val="00C46B48"/>
    <w:rsid w:val="00C475AE"/>
    <w:rsid w:val="00C503C6"/>
    <w:rsid w:val="00C50500"/>
    <w:rsid w:val="00C5053A"/>
    <w:rsid w:val="00C50F00"/>
    <w:rsid w:val="00C51CD6"/>
    <w:rsid w:val="00C51ED3"/>
    <w:rsid w:val="00C52F26"/>
    <w:rsid w:val="00C544B6"/>
    <w:rsid w:val="00C5496C"/>
    <w:rsid w:val="00C551E5"/>
    <w:rsid w:val="00C5582F"/>
    <w:rsid w:val="00C568A9"/>
    <w:rsid w:val="00C5741B"/>
    <w:rsid w:val="00C57460"/>
    <w:rsid w:val="00C579AC"/>
    <w:rsid w:val="00C57E82"/>
    <w:rsid w:val="00C601EF"/>
    <w:rsid w:val="00C60A45"/>
    <w:rsid w:val="00C610DD"/>
    <w:rsid w:val="00C619DC"/>
    <w:rsid w:val="00C61E1D"/>
    <w:rsid w:val="00C6289C"/>
    <w:rsid w:val="00C62ADD"/>
    <w:rsid w:val="00C62B72"/>
    <w:rsid w:val="00C62E24"/>
    <w:rsid w:val="00C6349C"/>
    <w:rsid w:val="00C6373E"/>
    <w:rsid w:val="00C6462B"/>
    <w:rsid w:val="00C64A5F"/>
    <w:rsid w:val="00C656F9"/>
    <w:rsid w:val="00C6660A"/>
    <w:rsid w:val="00C6672E"/>
    <w:rsid w:val="00C668AC"/>
    <w:rsid w:val="00C66E70"/>
    <w:rsid w:val="00C676A3"/>
    <w:rsid w:val="00C67DFF"/>
    <w:rsid w:val="00C7044A"/>
    <w:rsid w:val="00C707FF"/>
    <w:rsid w:val="00C71166"/>
    <w:rsid w:val="00C71528"/>
    <w:rsid w:val="00C71625"/>
    <w:rsid w:val="00C722B9"/>
    <w:rsid w:val="00C725AD"/>
    <w:rsid w:val="00C727AA"/>
    <w:rsid w:val="00C73003"/>
    <w:rsid w:val="00C732C7"/>
    <w:rsid w:val="00C73553"/>
    <w:rsid w:val="00C74344"/>
    <w:rsid w:val="00C75D38"/>
    <w:rsid w:val="00C76981"/>
    <w:rsid w:val="00C77109"/>
    <w:rsid w:val="00C778B2"/>
    <w:rsid w:val="00C779BE"/>
    <w:rsid w:val="00C77EBA"/>
    <w:rsid w:val="00C804A7"/>
    <w:rsid w:val="00C8064D"/>
    <w:rsid w:val="00C80782"/>
    <w:rsid w:val="00C808DA"/>
    <w:rsid w:val="00C80936"/>
    <w:rsid w:val="00C80DAF"/>
    <w:rsid w:val="00C820D6"/>
    <w:rsid w:val="00C8239D"/>
    <w:rsid w:val="00C8285A"/>
    <w:rsid w:val="00C82E15"/>
    <w:rsid w:val="00C839F1"/>
    <w:rsid w:val="00C84066"/>
    <w:rsid w:val="00C8455D"/>
    <w:rsid w:val="00C8464E"/>
    <w:rsid w:val="00C84B0D"/>
    <w:rsid w:val="00C84ED9"/>
    <w:rsid w:val="00C84FDF"/>
    <w:rsid w:val="00C855C7"/>
    <w:rsid w:val="00C85762"/>
    <w:rsid w:val="00C85A46"/>
    <w:rsid w:val="00C85FCD"/>
    <w:rsid w:val="00C86138"/>
    <w:rsid w:val="00C86977"/>
    <w:rsid w:val="00C877D6"/>
    <w:rsid w:val="00C87B57"/>
    <w:rsid w:val="00C87D07"/>
    <w:rsid w:val="00C87FD0"/>
    <w:rsid w:val="00C90151"/>
    <w:rsid w:val="00C901EA"/>
    <w:rsid w:val="00C9022F"/>
    <w:rsid w:val="00C90F87"/>
    <w:rsid w:val="00C9127D"/>
    <w:rsid w:val="00C913A3"/>
    <w:rsid w:val="00C91811"/>
    <w:rsid w:val="00C91A8E"/>
    <w:rsid w:val="00C91DCF"/>
    <w:rsid w:val="00C91F02"/>
    <w:rsid w:val="00C91FEF"/>
    <w:rsid w:val="00C92578"/>
    <w:rsid w:val="00C93937"/>
    <w:rsid w:val="00C93B7D"/>
    <w:rsid w:val="00C94152"/>
    <w:rsid w:val="00C9447A"/>
    <w:rsid w:val="00C94531"/>
    <w:rsid w:val="00C94733"/>
    <w:rsid w:val="00C94F0F"/>
    <w:rsid w:val="00C959CB"/>
    <w:rsid w:val="00C95DD6"/>
    <w:rsid w:val="00C9612D"/>
    <w:rsid w:val="00C969AB"/>
    <w:rsid w:val="00C96D92"/>
    <w:rsid w:val="00C97402"/>
    <w:rsid w:val="00C97AF6"/>
    <w:rsid w:val="00CA039C"/>
    <w:rsid w:val="00CA03AC"/>
    <w:rsid w:val="00CA0C20"/>
    <w:rsid w:val="00CA11A0"/>
    <w:rsid w:val="00CA13D9"/>
    <w:rsid w:val="00CA13EE"/>
    <w:rsid w:val="00CA1B32"/>
    <w:rsid w:val="00CA1EDC"/>
    <w:rsid w:val="00CA2162"/>
    <w:rsid w:val="00CA23BD"/>
    <w:rsid w:val="00CA28C7"/>
    <w:rsid w:val="00CA3430"/>
    <w:rsid w:val="00CA3C64"/>
    <w:rsid w:val="00CA5C85"/>
    <w:rsid w:val="00CA6649"/>
    <w:rsid w:val="00CA67DF"/>
    <w:rsid w:val="00CA68D4"/>
    <w:rsid w:val="00CA6CB7"/>
    <w:rsid w:val="00CA6DA9"/>
    <w:rsid w:val="00CA6EC5"/>
    <w:rsid w:val="00CA77FE"/>
    <w:rsid w:val="00CA7B8A"/>
    <w:rsid w:val="00CB0897"/>
    <w:rsid w:val="00CB0957"/>
    <w:rsid w:val="00CB1476"/>
    <w:rsid w:val="00CB1651"/>
    <w:rsid w:val="00CB20C4"/>
    <w:rsid w:val="00CB2224"/>
    <w:rsid w:val="00CB22F0"/>
    <w:rsid w:val="00CB2420"/>
    <w:rsid w:val="00CB2A4E"/>
    <w:rsid w:val="00CB2B51"/>
    <w:rsid w:val="00CB359E"/>
    <w:rsid w:val="00CB3605"/>
    <w:rsid w:val="00CB3BBD"/>
    <w:rsid w:val="00CB3CDC"/>
    <w:rsid w:val="00CB3F20"/>
    <w:rsid w:val="00CB4677"/>
    <w:rsid w:val="00CB5097"/>
    <w:rsid w:val="00CB516A"/>
    <w:rsid w:val="00CB51B2"/>
    <w:rsid w:val="00CB55C4"/>
    <w:rsid w:val="00CB55E0"/>
    <w:rsid w:val="00CB5940"/>
    <w:rsid w:val="00CB5E9A"/>
    <w:rsid w:val="00CB63FE"/>
    <w:rsid w:val="00CB72F4"/>
    <w:rsid w:val="00CB74EC"/>
    <w:rsid w:val="00CB76F6"/>
    <w:rsid w:val="00CC0741"/>
    <w:rsid w:val="00CC09A8"/>
    <w:rsid w:val="00CC18F2"/>
    <w:rsid w:val="00CC1B49"/>
    <w:rsid w:val="00CC2168"/>
    <w:rsid w:val="00CC21EC"/>
    <w:rsid w:val="00CC244B"/>
    <w:rsid w:val="00CC2D13"/>
    <w:rsid w:val="00CC2E1D"/>
    <w:rsid w:val="00CC2F0D"/>
    <w:rsid w:val="00CC2F40"/>
    <w:rsid w:val="00CC3302"/>
    <w:rsid w:val="00CC36A3"/>
    <w:rsid w:val="00CC38A5"/>
    <w:rsid w:val="00CC3963"/>
    <w:rsid w:val="00CC3967"/>
    <w:rsid w:val="00CC3E94"/>
    <w:rsid w:val="00CC55BC"/>
    <w:rsid w:val="00CC58E3"/>
    <w:rsid w:val="00CC595C"/>
    <w:rsid w:val="00CC5EFF"/>
    <w:rsid w:val="00CC68DA"/>
    <w:rsid w:val="00CC70A4"/>
    <w:rsid w:val="00CC72A6"/>
    <w:rsid w:val="00CC74AE"/>
    <w:rsid w:val="00CC7B29"/>
    <w:rsid w:val="00CC7CBC"/>
    <w:rsid w:val="00CC7DD5"/>
    <w:rsid w:val="00CD006A"/>
    <w:rsid w:val="00CD17A0"/>
    <w:rsid w:val="00CD1D4E"/>
    <w:rsid w:val="00CD2A73"/>
    <w:rsid w:val="00CD312C"/>
    <w:rsid w:val="00CD353C"/>
    <w:rsid w:val="00CD40AA"/>
    <w:rsid w:val="00CD4B79"/>
    <w:rsid w:val="00CD6565"/>
    <w:rsid w:val="00CD73A8"/>
    <w:rsid w:val="00CD7C13"/>
    <w:rsid w:val="00CD7D2A"/>
    <w:rsid w:val="00CE06C2"/>
    <w:rsid w:val="00CE0F68"/>
    <w:rsid w:val="00CE12E5"/>
    <w:rsid w:val="00CE1B2F"/>
    <w:rsid w:val="00CE2966"/>
    <w:rsid w:val="00CE2FEC"/>
    <w:rsid w:val="00CE45C1"/>
    <w:rsid w:val="00CE4685"/>
    <w:rsid w:val="00CE5106"/>
    <w:rsid w:val="00CE5174"/>
    <w:rsid w:val="00CE519F"/>
    <w:rsid w:val="00CE5717"/>
    <w:rsid w:val="00CE5961"/>
    <w:rsid w:val="00CE5967"/>
    <w:rsid w:val="00CE5DA4"/>
    <w:rsid w:val="00CE5FD8"/>
    <w:rsid w:val="00CE612D"/>
    <w:rsid w:val="00CE62C2"/>
    <w:rsid w:val="00CE6A6A"/>
    <w:rsid w:val="00CE6F21"/>
    <w:rsid w:val="00CE6F93"/>
    <w:rsid w:val="00CE7038"/>
    <w:rsid w:val="00CE71F6"/>
    <w:rsid w:val="00CE73A5"/>
    <w:rsid w:val="00CE7748"/>
    <w:rsid w:val="00CF0D94"/>
    <w:rsid w:val="00CF0E54"/>
    <w:rsid w:val="00CF18C2"/>
    <w:rsid w:val="00CF2543"/>
    <w:rsid w:val="00CF2968"/>
    <w:rsid w:val="00CF2DFE"/>
    <w:rsid w:val="00CF2F85"/>
    <w:rsid w:val="00CF30E9"/>
    <w:rsid w:val="00CF3618"/>
    <w:rsid w:val="00CF3838"/>
    <w:rsid w:val="00CF40AE"/>
    <w:rsid w:val="00CF44BA"/>
    <w:rsid w:val="00CF45E6"/>
    <w:rsid w:val="00CF4E7E"/>
    <w:rsid w:val="00CF51A4"/>
    <w:rsid w:val="00CF53A2"/>
    <w:rsid w:val="00CF55D5"/>
    <w:rsid w:val="00CF61C2"/>
    <w:rsid w:val="00CF73DE"/>
    <w:rsid w:val="00CF7B12"/>
    <w:rsid w:val="00D006AA"/>
    <w:rsid w:val="00D00866"/>
    <w:rsid w:val="00D01489"/>
    <w:rsid w:val="00D01641"/>
    <w:rsid w:val="00D02C5B"/>
    <w:rsid w:val="00D02D2B"/>
    <w:rsid w:val="00D02D42"/>
    <w:rsid w:val="00D02E22"/>
    <w:rsid w:val="00D03A24"/>
    <w:rsid w:val="00D03FA5"/>
    <w:rsid w:val="00D040E6"/>
    <w:rsid w:val="00D04406"/>
    <w:rsid w:val="00D04473"/>
    <w:rsid w:val="00D04D4B"/>
    <w:rsid w:val="00D05391"/>
    <w:rsid w:val="00D05891"/>
    <w:rsid w:val="00D0706C"/>
    <w:rsid w:val="00D07859"/>
    <w:rsid w:val="00D07C05"/>
    <w:rsid w:val="00D07D58"/>
    <w:rsid w:val="00D07FA8"/>
    <w:rsid w:val="00D10D6A"/>
    <w:rsid w:val="00D1117E"/>
    <w:rsid w:val="00D123CC"/>
    <w:rsid w:val="00D12767"/>
    <w:rsid w:val="00D128ED"/>
    <w:rsid w:val="00D12BB6"/>
    <w:rsid w:val="00D133CB"/>
    <w:rsid w:val="00D134C9"/>
    <w:rsid w:val="00D13C6E"/>
    <w:rsid w:val="00D14742"/>
    <w:rsid w:val="00D14CCD"/>
    <w:rsid w:val="00D15036"/>
    <w:rsid w:val="00D151EA"/>
    <w:rsid w:val="00D159A5"/>
    <w:rsid w:val="00D15FC1"/>
    <w:rsid w:val="00D1783A"/>
    <w:rsid w:val="00D2008B"/>
    <w:rsid w:val="00D205A1"/>
    <w:rsid w:val="00D20762"/>
    <w:rsid w:val="00D20A24"/>
    <w:rsid w:val="00D20B96"/>
    <w:rsid w:val="00D20F82"/>
    <w:rsid w:val="00D213CC"/>
    <w:rsid w:val="00D21524"/>
    <w:rsid w:val="00D21A37"/>
    <w:rsid w:val="00D2269C"/>
    <w:rsid w:val="00D229FC"/>
    <w:rsid w:val="00D23963"/>
    <w:rsid w:val="00D23D76"/>
    <w:rsid w:val="00D248CA"/>
    <w:rsid w:val="00D24A63"/>
    <w:rsid w:val="00D24EAD"/>
    <w:rsid w:val="00D2636B"/>
    <w:rsid w:val="00D27D92"/>
    <w:rsid w:val="00D30B01"/>
    <w:rsid w:val="00D31916"/>
    <w:rsid w:val="00D33188"/>
    <w:rsid w:val="00D33738"/>
    <w:rsid w:val="00D339BD"/>
    <w:rsid w:val="00D339CC"/>
    <w:rsid w:val="00D33BF0"/>
    <w:rsid w:val="00D340A3"/>
    <w:rsid w:val="00D3477A"/>
    <w:rsid w:val="00D34BC0"/>
    <w:rsid w:val="00D35985"/>
    <w:rsid w:val="00D35BAC"/>
    <w:rsid w:val="00D3601E"/>
    <w:rsid w:val="00D361DE"/>
    <w:rsid w:val="00D36E19"/>
    <w:rsid w:val="00D371D7"/>
    <w:rsid w:val="00D37D1A"/>
    <w:rsid w:val="00D37DD4"/>
    <w:rsid w:val="00D40255"/>
    <w:rsid w:val="00D4061D"/>
    <w:rsid w:val="00D407A6"/>
    <w:rsid w:val="00D40C53"/>
    <w:rsid w:val="00D41F1C"/>
    <w:rsid w:val="00D422B0"/>
    <w:rsid w:val="00D42A7E"/>
    <w:rsid w:val="00D42B0C"/>
    <w:rsid w:val="00D42BDA"/>
    <w:rsid w:val="00D42F1B"/>
    <w:rsid w:val="00D431C5"/>
    <w:rsid w:val="00D433F0"/>
    <w:rsid w:val="00D433FD"/>
    <w:rsid w:val="00D4345E"/>
    <w:rsid w:val="00D43938"/>
    <w:rsid w:val="00D44024"/>
    <w:rsid w:val="00D44777"/>
    <w:rsid w:val="00D44B44"/>
    <w:rsid w:val="00D44F82"/>
    <w:rsid w:val="00D45863"/>
    <w:rsid w:val="00D46016"/>
    <w:rsid w:val="00D46216"/>
    <w:rsid w:val="00D46390"/>
    <w:rsid w:val="00D4645E"/>
    <w:rsid w:val="00D46478"/>
    <w:rsid w:val="00D47556"/>
    <w:rsid w:val="00D476A1"/>
    <w:rsid w:val="00D47FBD"/>
    <w:rsid w:val="00D47FDF"/>
    <w:rsid w:val="00D5035E"/>
    <w:rsid w:val="00D50466"/>
    <w:rsid w:val="00D508BB"/>
    <w:rsid w:val="00D50C57"/>
    <w:rsid w:val="00D50EE7"/>
    <w:rsid w:val="00D51824"/>
    <w:rsid w:val="00D518D3"/>
    <w:rsid w:val="00D51986"/>
    <w:rsid w:val="00D51DB4"/>
    <w:rsid w:val="00D51E12"/>
    <w:rsid w:val="00D526B3"/>
    <w:rsid w:val="00D52BF6"/>
    <w:rsid w:val="00D535D2"/>
    <w:rsid w:val="00D53ACA"/>
    <w:rsid w:val="00D54703"/>
    <w:rsid w:val="00D54C3D"/>
    <w:rsid w:val="00D5500C"/>
    <w:rsid w:val="00D551E1"/>
    <w:rsid w:val="00D5534B"/>
    <w:rsid w:val="00D55C58"/>
    <w:rsid w:val="00D5720B"/>
    <w:rsid w:val="00D57566"/>
    <w:rsid w:val="00D57D9C"/>
    <w:rsid w:val="00D61B8E"/>
    <w:rsid w:val="00D62A67"/>
    <w:rsid w:val="00D6310D"/>
    <w:rsid w:val="00D644EB"/>
    <w:rsid w:val="00D64DD2"/>
    <w:rsid w:val="00D65420"/>
    <w:rsid w:val="00D65A3B"/>
    <w:rsid w:val="00D65A3C"/>
    <w:rsid w:val="00D65C9A"/>
    <w:rsid w:val="00D65D0D"/>
    <w:rsid w:val="00D65E41"/>
    <w:rsid w:val="00D6668A"/>
    <w:rsid w:val="00D66C65"/>
    <w:rsid w:val="00D66E4F"/>
    <w:rsid w:val="00D67DE9"/>
    <w:rsid w:val="00D67F30"/>
    <w:rsid w:val="00D7019D"/>
    <w:rsid w:val="00D7069A"/>
    <w:rsid w:val="00D70913"/>
    <w:rsid w:val="00D70F0A"/>
    <w:rsid w:val="00D71AD0"/>
    <w:rsid w:val="00D71AED"/>
    <w:rsid w:val="00D71DC6"/>
    <w:rsid w:val="00D72741"/>
    <w:rsid w:val="00D72A4A"/>
    <w:rsid w:val="00D72DB6"/>
    <w:rsid w:val="00D72F32"/>
    <w:rsid w:val="00D73390"/>
    <w:rsid w:val="00D73647"/>
    <w:rsid w:val="00D7383F"/>
    <w:rsid w:val="00D741A2"/>
    <w:rsid w:val="00D74377"/>
    <w:rsid w:val="00D74B2B"/>
    <w:rsid w:val="00D74F1D"/>
    <w:rsid w:val="00D75204"/>
    <w:rsid w:val="00D7579F"/>
    <w:rsid w:val="00D7646B"/>
    <w:rsid w:val="00D76EF2"/>
    <w:rsid w:val="00D774BB"/>
    <w:rsid w:val="00D775C7"/>
    <w:rsid w:val="00D7770C"/>
    <w:rsid w:val="00D77C15"/>
    <w:rsid w:val="00D77C68"/>
    <w:rsid w:val="00D8016E"/>
    <w:rsid w:val="00D8017E"/>
    <w:rsid w:val="00D80676"/>
    <w:rsid w:val="00D80E90"/>
    <w:rsid w:val="00D8187D"/>
    <w:rsid w:val="00D81DF8"/>
    <w:rsid w:val="00D81FFB"/>
    <w:rsid w:val="00D8266C"/>
    <w:rsid w:val="00D827EF"/>
    <w:rsid w:val="00D836D1"/>
    <w:rsid w:val="00D83FD1"/>
    <w:rsid w:val="00D84B32"/>
    <w:rsid w:val="00D8533C"/>
    <w:rsid w:val="00D8560E"/>
    <w:rsid w:val="00D85C2B"/>
    <w:rsid w:val="00D85C48"/>
    <w:rsid w:val="00D85CE2"/>
    <w:rsid w:val="00D85EA8"/>
    <w:rsid w:val="00D86103"/>
    <w:rsid w:val="00D863C2"/>
    <w:rsid w:val="00D86639"/>
    <w:rsid w:val="00D86BEC"/>
    <w:rsid w:val="00D86F93"/>
    <w:rsid w:val="00D90A8B"/>
    <w:rsid w:val="00D90DCA"/>
    <w:rsid w:val="00D91221"/>
    <w:rsid w:val="00D931E4"/>
    <w:rsid w:val="00D93440"/>
    <w:rsid w:val="00D93CB6"/>
    <w:rsid w:val="00D95249"/>
    <w:rsid w:val="00D95278"/>
    <w:rsid w:val="00D95415"/>
    <w:rsid w:val="00D95438"/>
    <w:rsid w:val="00D96AA3"/>
    <w:rsid w:val="00D96C14"/>
    <w:rsid w:val="00D96E24"/>
    <w:rsid w:val="00D96FAC"/>
    <w:rsid w:val="00D97295"/>
    <w:rsid w:val="00D972FE"/>
    <w:rsid w:val="00D97469"/>
    <w:rsid w:val="00D97CFB"/>
    <w:rsid w:val="00DA03F3"/>
    <w:rsid w:val="00DA0626"/>
    <w:rsid w:val="00DA0874"/>
    <w:rsid w:val="00DA0D20"/>
    <w:rsid w:val="00DA1966"/>
    <w:rsid w:val="00DA3146"/>
    <w:rsid w:val="00DA38D7"/>
    <w:rsid w:val="00DA3ADD"/>
    <w:rsid w:val="00DA3C0F"/>
    <w:rsid w:val="00DA3E4D"/>
    <w:rsid w:val="00DA46F0"/>
    <w:rsid w:val="00DA4CC4"/>
    <w:rsid w:val="00DA4CDF"/>
    <w:rsid w:val="00DA4F53"/>
    <w:rsid w:val="00DA57CF"/>
    <w:rsid w:val="00DA5C09"/>
    <w:rsid w:val="00DA61BC"/>
    <w:rsid w:val="00DA6277"/>
    <w:rsid w:val="00DA6465"/>
    <w:rsid w:val="00DA6C9A"/>
    <w:rsid w:val="00DA7D63"/>
    <w:rsid w:val="00DB046A"/>
    <w:rsid w:val="00DB0B26"/>
    <w:rsid w:val="00DB17E4"/>
    <w:rsid w:val="00DB28FC"/>
    <w:rsid w:val="00DB2DBD"/>
    <w:rsid w:val="00DB2F6C"/>
    <w:rsid w:val="00DB30E6"/>
    <w:rsid w:val="00DB31EF"/>
    <w:rsid w:val="00DB3882"/>
    <w:rsid w:val="00DB3EED"/>
    <w:rsid w:val="00DB3F1D"/>
    <w:rsid w:val="00DB4B6A"/>
    <w:rsid w:val="00DB4E7D"/>
    <w:rsid w:val="00DB4FBD"/>
    <w:rsid w:val="00DB53D0"/>
    <w:rsid w:val="00DB5553"/>
    <w:rsid w:val="00DB6479"/>
    <w:rsid w:val="00DB6585"/>
    <w:rsid w:val="00DB6EE2"/>
    <w:rsid w:val="00DB7356"/>
    <w:rsid w:val="00DB77AF"/>
    <w:rsid w:val="00DB7D4A"/>
    <w:rsid w:val="00DB7E72"/>
    <w:rsid w:val="00DB7F18"/>
    <w:rsid w:val="00DC09ED"/>
    <w:rsid w:val="00DC11D2"/>
    <w:rsid w:val="00DC13BD"/>
    <w:rsid w:val="00DC157F"/>
    <w:rsid w:val="00DC159F"/>
    <w:rsid w:val="00DC23E0"/>
    <w:rsid w:val="00DC2BB9"/>
    <w:rsid w:val="00DC3A49"/>
    <w:rsid w:val="00DC4534"/>
    <w:rsid w:val="00DC4DF1"/>
    <w:rsid w:val="00DC53EA"/>
    <w:rsid w:val="00DC54C4"/>
    <w:rsid w:val="00DC5765"/>
    <w:rsid w:val="00DC5F19"/>
    <w:rsid w:val="00DC5F75"/>
    <w:rsid w:val="00DC6179"/>
    <w:rsid w:val="00DC63C3"/>
    <w:rsid w:val="00DC6865"/>
    <w:rsid w:val="00DC6AED"/>
    <w:rsid w:val="00DC731B"/>
    <w:rsid w:val="00DC7F60"/>
    <w:rsid w:val="00DD077C"/>
    <w:rsid w:val="00DD1647"/>
    <w:rsid w:val="00DD1DF6"/>
    <w:rsid w:val="00DD2ACA"/>
    <w:rsid w:val="00DD30B4"/>
    <w:rsid w:val="00DD33BA"/>
    <w:rsid w:val="00DD3FA8"/>
    <w:rsid w:val="00DD4011"/>
    <w:rsid w:val="00DD4586"/>
    <w:rsid w:val="00DD5C12"/>
    <w:rsid w:val="00DD5CB4"/>
    <w:rsid w:val="00DD6255"/>
    <w:rsid w:val="00DD6578"/>
    <w:rsid w:val="00DD65F5"/>
    <w:rsid w:val="00DD660A"/>
    <w:rsid w:val="00DD70C9"/>
    <w:rsid w:val="00DD7A04"/>
    <w:rsid w:val="00DE0289"/>
    <w:rsid w:val="00DE05CA"/>
    <w:rsid w:val="00DE06D7"/>
    <w:rsid w:val="00DE0A27"/>
    <w:rsid w:val="00DE0BCB"/>
    <w:rsid w:val="00DE16A6"/>
    <w:rsid w:val="00DE2656"/>
    <w:rsid w:val="00DE2984"/>
    <w:rsid w:val="00DE29B9"/>
    <w:rsid w:val="00DE38A2"/>
    <w:rsid w:val="00DE3B21"/>
    <w:rsid w:val="00DE3D0D"/>
    <w:rsid w:val="00DE3D1D"/>
    <w:rsid w:val="00DE450F"/>
    <w:rsid w:val="00DE58AE"/>
    <w:rsid w:val="00DE5BFC"/>
    <w:rsid w:val="00DE633A"/>
    <w:rsid w:val="00DE6C21"/>
    <w:rsid w:val="00DE6F25"/>
    <w:rsid w:val="00DE73F6"/>
    <w:rsid w:val="00DE7B13"/>
    <w:rsid w:val="00DE7D5A"/>
    <w:rsid w:val="00DF03B4"/>
    <w:rsid w:val="00DF0A96"/>
    <w:rsid w:val="00DF0B38"/>
    <w:rsid w:val="00DF13C6"/>
    <w:rsid w:val="00DF1507"/>
    <w:rsid w:val="00DF1A83"/>
    <w:rsid w:val="00DF250C"/>
    <w:rsid w:val="00DF26BC"/>
    <w:rsid w:val="00DF3F22"/>
    <w:rsid w:val="00DF4085"/>
    <w:rsid w:val="00DF4224"/>
    <w:rsid w:val="00DF47DD"/>
    <w:rsid w:val="00DF49E5"/>
    <w:rsid w:val="00DF4B6C"/>
    <w:rsid w:val="00DF4BCC"/>
    <w:rsid w:val="00DF4D3B"/>
    <w:rsid w:val="00DF50A2"/>
    <w:rsid w:val="00DF6395"/>
    <w:rsid w:val="00DF7854"/>
    <w:rsid w:val="00DF7C5D"/>
    <w:rsid w:val="00DF7F1F"/>
    <w:rsid w:val="00E011D5"/>
    <w:rsid w:val="00E01596"/>
    <w:rsid w:val="00E016AC"/>
    <w:rsid w:val="00E01CC9"/>
    <w:rsid w:val="00E01F4B"/>
    <w:rsid w:val="00E02E28"/>
    <w:rsid w:val="00E02E45"/>
    <w:rsid w:val="00E02F8B"/>
    <w:rsid w:val="00E02FCE"/>
    <w:rsid w:val="00E032BC"/>
    <w:rsid w:val="00E0346C"/>
    <w:rsid w:val="00E036B7"/>
    <w:rsid w:val="00E03DC0"/>
    <w:rsid w:val="00E045DE"/>
    <w:rsid w:val="00E046B4"/>
    <w:rsid w:val="00E04EF9"/>
    <w:rsid w:val="00E055A0"/>
    <w:rsid w:val="00E057A7"/>
    <w:rsid w:val="00E05C15"/>
    <w:rsid w:val="00E061CC"/>
    <w:rsid w:val="00E0650E"/>
    <w:rsid w:val="00E068EA"/>
    <w:rsid w:val="00E06E4B"/>
    <w:rsid w:val="00E074BE"/>
    <w:rsid w:val="00E07794"/>
    <w:rsid w:val="00E077A9"/>
    <w:rsid w:val="00E078C5"/>
    <w:rsid w:val="00E07DCC"/>
    <w:rsid w:val="00E07EB9"/>
    <w:rsid w:val="00E104A5"/>
    <w:rsid w:val="00E10B74"/>
    <w:rsid w:val="00E11AF9"/>
    <w:rsid w:val="00E11C41"/>
    <w:rsid w:val="00E11D22"/>
    <w:rsid w:val="00E11FD3"/>
    <w:rsid w:val="00E13FE7"/>
    <w:rsid w:val="00E14390"/>
    <w:rsid w:val="00E14501"/>
    <w:rsid w:val="00E156BC"/>
    <w:rsid w:val="00E15BF1"/>
    <w:rsid w:val="00E1628B"/>
    <w:rsid w:val="00E162A0"/>
    <w:rsid w:val="00E1636A"/>
    <w:rsid w:val="00E16507"/>
    <w:rsid w:val="00E1669D"/>
    <w:rsid w:val="00E16E33"/>
    <w:rsid w:val="00E1736D"/>
    <w:rsid w:val="00E1766F"/>
    <w:rsid w:val="00E17DEC"/>
    <w:rsid w:val="00E20143"/>
    <w:rsid w:val="00E205D1"/>
    <w:rsid w:val="00E206EB"/>
    <w:rsid w:val="00E209A0"/>
    <w:rsid w:val="00E20ABE"/>
    <w:rsid w:val="00E20FA4"/>
    <w:rsid w:val="00E21220"/>
    <w:rsid w:val="00E21290"/>
    <w:rsid w:val="00E21842"/>
    <w:rsid w:val="00E21B8E"/>
    <w:rsid w:val="00E22185"/>
    <w:rsid w:val="00E22275"/>
    <w:rsid w:val="00E225C2"/>
    <w:rsid w:val="00E22AA3"/>
    <w:rsid w:val="00E22BBE"/>
    <w:rsid w:val="00E22D4E"/>
    <w:rsid w:val="00E230D2"/>
    <w:rsid w:val="00E24383"/>
    <w:rsid w:val="00E256A5"/>
    <w:rsid w:val="00E256F2"/>
    <w:rsid w:val="00E25718"/>
    <w:rsid w:val="00E2624C"/>
    <w:rsid w:val="00E264CB"/>
    <w:rsid w:val="00E26847"/>
    <w:rsid w:val="00E279EF"/>
    <w:rsid w:val="00E3219C"/>
    <w:rsid w:val="00E32348"/>
    <w:rsid w:val="00E32491"/>
    <w:rsid w:val="00E325E1"/>
    <w:rsid w:val="00E329A7"/>
    <w:rsid w:val="00E333AC"/>
    <w:rsid w:val="00E33584"/>
    <w:rsid w:val="00E34733"/>
    <w:rsid w:val="00E34B5C"/>
    <w:rsid w:val="00E3713F"/>
    <w:rsid w:val="00E407A9"/>
    <w:rsid w:val="00E4092A"/>
    <w:rsid w:val="00E410F3"/>
    <w:rsid w:val="00E418D0"/>
    <w:rsid w:val="00E4252A"/>
    <w:rsid w:val="00E42B05"/>
    <w:rsid w:val="00E42B91"/>
    <w:rsid w:val="00E42BEA"/>
    <w:rsid w:val="00E43536"/>
    <w:rsid w:val="00E437C7"/>
    <w:rsid w:val="00E43DB1"/>
    <w:rsid w:val="00E44434"/>
    <w:rsid w:val="00E455A5"/>
    <w:rsid w:val="00E45744"/>
    <w:rsid w:val="00E463C1"/>
    <w:rsid w:val="00E46A90"/>
    <w:rsid w:val="00E46EA6"/>
    <w:rsid w:val="00E4774B"/>
    <w:rsid w:val="00E47A1D"/>
    <w:rsid w:val="00E5125F"/>
    <w:rsid w:val="00E51C58"/>
    <w:rsid w:val="00E521DA"/>
    <w:rsid w:val="00E521EC"/>
    <w:rsid w:val="00E5324B"/>
    <w:rsid w:val="00E5327E"/>
    <w:rsid w:val="00E534BD"/>
    <w:rsid w:val="00E5367C"/>
    <w:rsid w:val="00E54150"/>
    <w:rsid w:val="00E5424B"/>
    <w:rsid w:val="00E545F2"/>
    <w:rsid w:val="00E5469E"/>
    <w:rsid w:val="00E54B27"/>
    <w:rsid w:val="00E54BB0"/>
    <w:rsid w:val="00E55582"/>
    <w:rsid w:val="00E559C2"/>
    <w:rsid w:val="00E55CE2"/>
    <w:rsid w:val="00E55FB3"/>
    <w:rsid w:val="00E57037"/>
    <w:rsid w:val="00E573D6"/>
    <w:rsid w:val="00E57B1E"/>
    <w:rsid w:val="00E601A8"/>
    <w:rsid w:val="00E60632"/>
    <w:rsid w:val="00E60645"/>
    <w:rsid w:val="00E60C45"/>
    <w:rsid w:val="00E61183"/>
    <w:rsid w:val="00E61559"/>
    <w:rsid w:val="00E617C0"/>
    <w:rsid w:val="00E61A4D"/>
    <w:rsid w:val="00E61B9C"/>
    <w:rsid w:val="00E61D6B"/>
    <w:rsid w:val="00E62267"/>
    <w:rsid w:val="00E622C1"/>
    <w:rsid w:val="00E64423"/>
    <w:rsid w:val="00E64B84"/>
    <w:rsid w:val="00E65318"/>
    <w:rsid w:val="00E656CF"/>
    <w:rsid w:val="00E659F3"/>
    <w:rsid w:val="00E663FB"/>
    <w:rsid w:val="00E66B4B"/>
    <w:rsid w:val="00E66EB4"/>
    <w:rsid w:val="00E6722B"/>
    <w:rsid w:val="00E6724F"/>
    <w:rsid w:val="00E6759A"/>
    <w:rsid w:val="00E71698"/>
    <w:rsid w:val="00E72250"/>
    <w:rsid w:val="00E72C7B"/>
    <w:rsid w:val="00E72D50"/>
    <w:rsid w:val="00E735A2"/>
    <w:rsid w:val="00E73651"/>
    <w:rsid w:val="00E73734"/>
    <w:rsid w:val="00E7464B"/>
    <w:rsid w:val="00E74B4E"/>
    <w:rsid w:val="00E752AA"/>
    <w:rsid w:val="00E757CE"/>
    <w:rsid w:val="00E763D2"/>
    <w:rsid w:val="00E76454"/>
    <w:rsid w:val="00E765C4"/>
    <w:rsid w:val="00E76A3B"/>
    <w:rsid w:val="00E76E20"/>
    <w:rsid w:val="00E77246"/>
    <w:rsid w:val="00E77838"/>
    <w:rsid w:val="00E779DE"/>
    <w:rsid w:val="00E77B74"/>
    <w:rsid w:val="00E77E44"/>
    <w:rsid w:val="00E80994"/>
    <w:rsid w:val="00E80A2C"/>
    <w:rsid w:val="00E80D9E"/>
    <w:rsid w:val="00E81084"/>
    <w:rsid w:val="00E816F0"/>
    <w:rsid w:val="00E81FD7"/>
    <w:rsid w:val="00E823B5"/>
    <w:rsid w:val="00E82447"/>
    <w:rsid w:val="00E828B6"/>
    <w:rsid w:val="00E83449"/>
    <w:rsid w:val="00E83847"/>
    <w:rsid w:val="00E839DC"/>
    <w:rsid w:val="00E83D28"/>
    <w:rsid w:val="00E844C1"/>
    <w:rsid w:val="00E84919"/>
    <w:rsid w:val="00E84956"/>
    <w:rsid w:val="00E849AE"/>
    <w:rsid w:val="00E85323"/>
    <w:rsid w:val="00E86018"/>
    <w:rsid w:val="00E865B6"/>
    <w:rsid w:val="00E86673"/>
    <w:rsid w:val="00E86988"/>
    <w:rsid w:val="00E86B79"/>
    <w:rsid w:val="00E86F6A"/>
    <w:rsid w:val="00E8732B"/>
    <w:rsid w:val="00E87406"/>
    <w:rsid w:val="00E87963"/>
    <w:rsid w:val="00E87C5E"/>
    <w:rsid w:val="00E87D73"/>
    <w:rsid w:val="00E87F82"/>
    <w:rsid w:val="00E905AE"/>
    <w:rsid w:val="00E90ED2"/>
    <w:rsid w:val="00E91074"/>
    <w:rsid w:val="00E912FC"/>
    <w:rsid w:val="00E9368A"/>
    <w:rsid w:val="00E947C7"/>
    <w:rsid w:val="00E9493B"/>
    <w:rsid w:val="00E95192"/>
    <w:rsid w:val="00E95234"/>
    <w:rsid w:val="00E956A2"/>
    <w:rsid w:val="00E95891"/>
    <w:rsid w:val="00E95E7D"/>
    <w:rsid w:val="00E96350"/>
    <w:rsid w:val="00E96380"/>
    <w:rsid w:val="00E9648D"/>
    <w:rsid w:val="00E96FD1"/>
    <w:rsid w:val="00E971BF"/>
    <w:rsid w:val="00E97A3D"/>
    <w:rsid w:val="00E97E57"/>
    <w:rsid w:val="00E97E5F"/>
    <w:rsid w:val="00EA04E3"/>
    <w:rsid w:val="00EA1254"/>
    <w:rsid w:val="00EA12B4"/>
    <w:rsid w:val="00EA1797"/>
    <w:rsid w:val="00EA1AE0"/>
    <w:rsid w:val="00EA1BB6"/>
    <w:rsid w:val="00EA1CAA"/>
    <w:rsid w:val="00EA1F43"/>
    <w:rsid w:val="00EA2364"/>
    <w:rsid w:val="00EA24E2"/>
    <w:rsid w:val="00EA2515"/>
    <w:rsid w:val="00EA28AD"/>
    <w:rsid w:val="00EA2CC6"/>
    <w:rsid w:val="00EA300C"/>
    <w:rsid w:val="00EA44A7"/>
    <w:rsid w:val="00EA44E8"/>
    <w:rsid w:val="00EA5486"/>
    <w:rsid w:val="00EA5AA6"/>
    <w:rsid w:val="00EA5BF5"/>
    <w:rsid w:val="00EA5EDC"/>
    <w:rsid w:val="00EA61C9"/>
    <w:rsid w:val="00EA64AE"/>
    <w:rsid w:val="00EA65F6"/>
    <w:rsid w:val="00EA7A3F"/>
    <w:rsid w:val="00EB08A3"/>
    <w:rsid w:val="00EB0F13"/>
    <w:rsid w:val="00EB205E"/>
    <w:rsid w:val="00EB2146"/>
    <w:rsid w:val="00EB2293"/>
    <w:rsid w:val="00EB278C"/>
    <w:rsid w:val="00EB32F5"/>
    <w:rsid w:val="00EB38F0"/>
    <w:rsid w:val="00EB3AA1"/>
    <w:rsid w:val="00EB3AA6"/>
    <w:rsid w:val="00EB3CC6"/>
    <w:rsid w:val="00EB484C"/>
    <w:rsid w:val="00EB4BDB"/>
    <w:rsid w:val="00EB69EA"/>
    <w:rsid w:val="00EB712A"/>
    <w:rsid w:val="00EB7BD6"/>
    <w:rsid w:val="00EB7BEF"/>
    <w:rsid w:val="00EC0065"/>
    <w:rsid w:val="00EC0C56"/>
    <w:rsid w:val="00EC1465"/>
    <w:rsid w:val="00EC150D"/>
    <w:rsid w:val="00EC16C9"/>
    <w:rsid w:val="00EC22E5"/>
    <w:rsid w:val="00EC3F0F"/>
    <w:rsid w:val="00EC46FA"/>
    <w:rsid w:val="00EC4CB6"/>
    <w:rsid w:val="00EC4CCE"/>
    <w:rsid w:val="00EC4DAC"/>
    <w:rsid w:val="00EC4E97"/>
    <w:rsid w:val="00EC5D3E"/>
    <w:rsid w:val="00EC62D0"/>
    <w:rsid w:val="00EC642A"/>
    <w:rsid w:val="00EC77CF"/>
    <w:rsid w:val="00EC7BD5"/>
    <w:rsid w:val="00EC7DE0"/>
    <w:rsid w:val="00ED0FE6"/>
    <w:rsid w:val="00ED1066"/>
    <w:rsid w:val="00ED1832"/>
    <w:rsid w:val="00ED1B44"/>
    <w:rsid w:val="00ED2018"/>
    <w:rsid w:val="00ED295F"/>
    <w:rsid w:val="00ED2B6C"/>
    <w:rsid w:val="00ED3D99"/>
    <w:rsid w:val="00ED4417"/>
    <w:rsid w:val="00ED46C4"/>
    <w:rsid w:val="00ED576C"/>
    <w:rsid w:val="00ED5CE7"/>
    <w:rsid w:val="00ED5CF6"/>
    <w:rsid w:val="00ED63C2"/>
    <w:rsid w:val="00ED6A76"/>
    <w:rsid w:val="00ED6DF1"/>
    <w:rsid w:val="00ED7053"/>
    <w:rsid w:val="00ED7513"/>
    <w:rsid w:val="00ED7747"/>
    <w:rsid w:val="00ED7F94"/>
    <w:rsid w:val="00EE06EA"/>
    <w:rsid w:val="00EE09A9"/>
    <w:rsid w:val="00EE0B80"/>
    <w:rsid w:val="00EE1439"/>
    <w:rsid w:val="00EE1538"/>
    <w:rsid w:val="00EE2393"/>
    <w:rsid w:val="00EE28E6"/>
    <w:rsid w:val="00EE2F1E"/>
    <w:rsid w:val="00EE3178"/>
    <w:rsid w:val="00EE3747"/>
    <w:rsid w:val="00EE4322"/>
    <w:rsid w:val="00EE4A18"/>
    <w:rsid w:val="00EE4C8B"/>
    <w:rsid w:val="00EE4CB0"/>
    <w:rsid w:val="00EE5118"/>
    <w:rsid w:val="00EE5198"/>
    <w:rsid w:val="00EE5590"/>
    <w:rsid w:val="00EE7083"/>
    <w:rsid w:val="00EE71F2"/>
    <w:rsid w:val="00EE76D3"/>
    <w:rsid w:val="00EF0322"/>
    <w:rsid w:val="00EF0802"/>
    <w:rsid w:val="00EF0EE6"/>
    <w:rsid w:val="00EF12C8"/>
    <w:rsid w:val="00EF1E06"/>
    <w:rsid w:val="00EF2067"/>
    <w:rsid w:val="00EF2DDB"/>
    <w:rsid w:val="00EF4747"/>
    <w:rsid w:val="00EF47C1"/>
    <w:rsid w:val="00EF4C6D"/>
    <w:rsid w:val="00EF4DC7"/>
    <w:rsid w:val="00EF5010"/>
    <w:rsid w:val="00EF5081"/>
    <w:rsid w:val="00EF53BD"/>
    <w:rsid w:val="00EF5548"/>
    <w:rsid w:val="00EF5810"/>
    <w:rsid w:val="00EF6F0D"/>
    <w:rsid w:val="00EF6F4B"/>
    <w:rsid w:val="00EF6FF7"/>
    <w:rsid w:val="00EF7116"/>
    <w:rsid w:val="00EF71BF"/>
    <w:rsid w:val="00EF74A6"/>
    <w:rsid w:val="00EF79E4"/>
    <w:rsid w:val="00EF7E9D"/>
    <w:rsid w:val="00F006D0"/>
    <w:rsid w:val="00F00B88"/>
    <w:rsid w:val="00F00D08"/>
    <w:rsid w:val="00F0115A"/>
    <w:rsid w:val="00F01192"/>
    <w:rsid w:val="00F011DB"/>
    <w:rsid w:val="00F01A38"/>
    <w:rsid w:val="00F025CE"/>
    <w:rsid w:val="00F025F7"/>
    <w:rsid w:val="00F028B6"/>
    <w:rsid w:val="00F02B43"/>
    <w:rsid w:val="00F040F7"/>
    <w:rsid w:val="00F0424E"/>
    <w:rsid w:val="00F04DEA"/>
    <w:rsid w:val="00F05193"/>
    <w:rsid w:val="00F0533B"/>
    <w:rsid w:val="00F05587"/>
    <w:rsid w:val="00F05BBA"/>
    <w:rsid w:val="00F064D3"/>
    <w:rsid w:val="00F06F93"/>
    <w:rsid w:val="00F07D54"/>
    <w:rsid w:val="00F10270"/>
    <w:rsid w:val="00F108D5"/>
    <w:rsid w:val="00F10F5A"/>
    <w:rsid w:val="00F11143"/>
    <w:rsid w:val="00F119BA"/>
    <w:rsid w:val="00F119FF"/>
    <w:rsid w:val="00F127F8"/>
    <w:rsid w:val="00F12AB4"/>
    <w:rsid w:val="00F12EEE"/>
    <w:rsid w:val="00F12F72"/>
    <w:rsid w:val="00F13CEE"/>
    <w:rsid w:val="00F143CE"/>
    <w:rsid w:val="00F14443"/>
    <w:rsid w:val="00F1479A"/>
    <w:rsid w:val="00F14BDD"/>
    <w:rsid w:val="00F14DD5"/>
    <w:rsid w:val="00F151FE"/>
    <w:rsid w:val="00F15ABE"/>
    <w:rsid w:val="00F1602A"/>
    <w:rsid w:val="00F17494"/>
    <w:rsid w:val="00F17941"/>
    <w:rsid w:val="00F17ED3"/>
    <w:rsid w:val="00F2050F"/>
    <w:rsid w:val="00F208A7"/>
    <w:rsid w:val="00F20E07"/>
    <w:rsid w:val="00F21274"/>
    <w:rsid w:val="00F21527"/>
    <w:rsid w:val="00F215F2"/>
    <w:rsid w:val="00F216B0"/>
    <w:rsid w:val="00F21AE4"/>
    <w:rsid w:val="00F2282D"/>
    <w:rsid w:val="00F22A2E"/>
    <w:rsid w:val="00F22F8B"/>
    <w:rsid w:val="00F23C4F"/>
    <w:rsid w:val="00F24131"/>
    <w:rsid w:val="00F248A3"/>
    <w:rsid w:val="00F258B5"/>
    <w:rsid w:val="00F26426"/>
    <w:rsid w:val="00F27183"/>
    <w:rsid w:val="00F2769C"/>
    <w:rsid w:val="00F27E0F"/>
    <w:rsid w:val="00F27F29"/>
    <w:rsid w:val="00F30019"/>
    <w:rsid w:val="00F301F9"/>
    <w:rsid w:val="00F309CE"/>
    <w:rsid w:val="00F30BD4"/>
    <w:rsid w:val="00F3288A"/>
    <w:rsid w:val="00F32D84"/>
    <w:rsid w:val="00F32E30"/>
    <w:rsid w:val="00F33C0A"/>
    <w:rsid w:val="00F34192"/>
    <w:rsid w:val="00F349A1"/>
    <w:rsid w:val="00F34ABA"/>
    <w:rsid w:val="00F34C31"/>
    <w:rsid w:val="00F34C55"/>
    <w:rsid w:val="00F34CE8"/>
    <w:rsid w:val="00F34CFC"/>
    <w:rsid w:val="00F35129"/>
    <w:rsid w:val="00F3527E"/>
    <w:rsid w:val="00F35514"/>
    <w:rsid w:val="00F35993"/>
    <w:rsid w:val="00F36571"/>
    <w:rsid w:val="00F3676F"/>
    <w:rsid w:val="00F36D33"/>
    <w:rsid w:val="00F36EB5"/>
    <w:rsid w:val="00F36F05"/>
    <w:rsid w:val="00F370DF"/>
    <w:rsid w:val="00F37225"/>
    <w:rsid w:val="00F37981"/>
    <w:rsid w:val="00F4012D"/>
    <w:rsid w:val="00F40713"/>
    <w:rsid w:val="00F409AD"/>
    <w:rsid w:val="00F40B1C"/>
    <w:rsid w:val="00F41203"/>
    <w:rsid w:val="00F4141F"/>
    <w:rsid w:val="00F4213C"/>
    <w:rsid w:val="00F42157"/>
    <w:rsid w:val="00F4231C"/>
    <w:rsid w:val="00F428EC"/>
    <w:rsid w:val="00F42E42"/>
    <w:rsid w:val="00F43000"/>
    <w:rsid w:val="00F434A0"/>
    <w:rsid w:val="00F43B67"/>
    <w:rsid w:val="00F43F4D"/>
    <w:rsid w:val="00F441D1"/>
    <w:rsid w:val="00F445B9"/>
    <w:rsid w:val="00F44EA2"/>
    <w:rsid w:val="00F458FC"/>
    <w:rsid w:val="00F45A70"/>
    <w:rsid w:val="00F45B56"/>
    <w:rsid w:val="00F45ECF"/>
    <w:rsid w:val="00F4621C"/>
    <w:rsid w:val="00F47264"/>
    <w:rsid w:val="00F476D6"/>
    <w:rsid w:val="00F47748"/>
    <w:rsid w:val="00F47AFC"/>
    <w:rsid w:val="00F519D1"/>
    <w:rsid w:val="00F51B53"/>
    <w:rsid w:val="00F5208E"/>
    <w:rsid w:val="00F52279"/>
    <w:rsid w:val="00F52542"/>
    <w:rsid w:val="00F52A81"/>
    <w:rsid w:val="00F52B3E"/>
    <w:rsid w:val="00F53161"/>
    <w:rsid w:val="00F534A3"/>
    <w:rsid w:val="00F53C0A"/>
    <w:rsid w:val="00F54350"/>
    <w:rsid w:val="00F54937"/>
    <w:rsid w:val="00F54F53"/>
    <w:rsid w:val="00F55C8B"/>
    <w:rsid w:val="00F55FF8"/>
    <w:rsid w:val="00F5606B"/>
    <w:rsid w:val="00F565CC"/>
    <w:rsid w:val="00F56B06"/>
    <w:rsid w:val="00F56B4F"/>
    <w:rsid w:val="00F57221"/>
    <w:rsid w:val="00F57961"/>
    <w:rsid w:val="00F57E9C"/>
    <w:rsid w:val="00F61ABB"/>
    <w:rsid w:val="00F61AE6"/>
    <w:rsid w:val="00F61BAA"/>
    <w:rsid w:val="00F61E31"/>
    <w:rsid w:val="00F626F7"/>
    <w:rsid w:val="00F6295F"/>
    <w:rsid w:val="00F62E3E"/>
    <w:rsid w:val="00F62F83"/>
    <w:rsid w:val="00F6320E"/>
    <w:rsid w:val="00F63220"/>
    <w:rsid w:val="00F633C6"/>
    <w:rsid w:val="00F63652"/>
    <w:rsid w:val="00F6478A"/>
    <w:rsid w:val="00F64CE7"/>
    <w:rsid w:val="00F64E51"/>
    <w:rsid w:val="00F65018"/>
    <w:rsid w:val="00F654EB"/>
    <w:rsid w:val="00F65920"/>
    <w:rsid w:val="00F65BD6"/>
    <w:rsid w:val="00F65E1C"/>
    <w:rsid w:val="00F66082"/>
    <w:rsid w:val="00F66BB6"/>
    <w:rsid w:val="00F67762"/>
    <w:rsid w:val="00F67AFE"/>
    <w:rsid w:val="00F67EAB"/>
    <w:rsid w:val="00F703E3"/>
    <w:rsid w:val="00F7069C"/>
    <w:rsid w:val="00F70EB2"/>
    <w:rsid w:val="00F71C4F"/>
    <w:rsid w:val="00F71CA3"/>
    <w:rsid w:val="00F72871"/>
    <w:rsid w:val="00F73246"/>
    <w:rsid w:val="00F737F1"/>
    <w:rsid w:val="00F73DBE"/>
    <w:rsid w:val="00F746AE"/>
    <w:rsid w:val="00F74871"/>
    <w:rsid w:val="00F750EB"/>
    <w:rsid w:val="00F75506"/>
    <w:rsid w:val="00F76126"/>
    <w:rsid w:val="00F764AD"/>
    <w:rsid w:val="00F76DBD"/>
    <w:rsid w:val="00F77268"/>
    <w:rsid w:val="00F8031E"/>
    <w:rsid w:val="00F80C5C"/>
    <w:rsid w:val="00F8166C"/>
    <w:rsid w:val="00F82355"/>
    <w:rsid w:val="00F828C6"/>
    <w:rsid w:val="00F82E66"/>
    <w:rsid w:val="00F83736"/>
    <w:rsid w:val="00F83B7F"/>
    <w:rsid w:val="00F84A06"/>
    <w:rsid w:val="00F84B56"/>
    <w:rsid w:val="00F85111"/>
    <w:rsid w:val="00F8514C"/>
    <w:rsid w:val="00F858A0"/>
    <w:rsid w:val="00F85CED"/>
    <w:rsid w:val="00F85E5C"/>
    <w:rsid w:val="00F864CF"/>
    <w:rsid w:val="00F8663A"/>
    <w:rsid w:val="00F86E3C"/>
    <w:rsid w:val="00F8769F"/>
    <w:rsid w:val="00F876A1"/>
    <w:rsid w:val="00F87754"/>
    <w:rsid w:val="00F902F5"/>
    <w:rsid w:val="00F90353"/>
    <w:rsid w:val="00F90604"/>
    <w:rsid w:val="00F906B9"/>
    <w:rsid w:val="00F906BC"/>
    <w:rsid w:val="00F91A32"/>
    <w:rsid w:val="00F91C9F"/>
    <w:rsid w:val="00F91F22"/>
    <w:rsid w:val="00F92093"/>
    <w:rsid w:val="00F921CC"/>
    <w:rsid w:val="00F923FE"/>
    <w:rsid w:val="00F92754"/>
    <w:rsid w:val="00F92865"/>
    <w:rsid w:val="00F93628"/>
    <w:rsid w:val="00F9396C"/>
    <w:rsid w:val="00F93B64"/>
    <w:rsid w:val="00F9418E"/>
    <w:rsid w:val="00F9419A"/>
    <w:rsid w:val="00F942AF"/>
    <w:rsid w:val="00F943E5"/>
    <w:rsid w:val="00F952CD"/>
    <w:rsid w:val="00F97094"/>
    <w:rsid w:val="00FA05F1"/>
    <w:rsid w:val="00FA0D55"/>
    <w:rsid w:val="00FA1A42"/>
    <w:rsid w:val="00FA1C8E"/>
    <w:rsid w:val="00FA1CF5"/>
    <w:rsid w:val="00FA335C"/>
    <w:rsid w:val="00FA3576"/>
    <w:rsid w:val="00FA3A3B"/>
    <w:rsid w:val="00FA49E1"/>
    <w:rsid w:val="00FA4B19"/>
    <w:rsid w:val="00FA4E1B"/>
    <w:rsid w:val="00FA5491"/>
    <w:rsid w:val="00FA54AE"/>
    <w:rsid w:val="00FA5A88"/>
    <w:rsid w:val="00FA60E1"/>
    <w:rsid w:val="00FA6661"/>
    <w:rsid w:val="00FA67F2"/>
    <w:rsid w:val="00FA681D"/>
    <w:rsid w:val="00FA7184"/>
    <w:rsid w:val="00FA7744"/>
    <w:rsid w:val="00FB06F6"/>
    <w:rsid w:val="00FB0878"/>
    <w:rsid w:val="00FB0A5E"/>
    <w:rsid w:val="00FB0CB2"/>
    <w:rsid w:val="00FB0EE6"/>
    <w:rsid w:val="00FB13F5"/>
    <w:rsid w:val="00FB164A"/>
    <w:rsid w:val="00FB18A7"/>
    <w:rsid w:val="00FB2309"/>
    <w:rsid w:val="00FB239B"/>
    <w:rsid w:val="00FB2661"/>
    <w:rsid w:val="00FB3220"/>
    <w:rsid w:val="00FB4A80"/>
    <w:rsid w:val="00FB53C1"/>
    <w:rsid w:val="00FB5907"/>
    <w:rsid w:val="00FB5B62"/>
    <w:rsid w:val="00FB5CE7"/>
    <w:rsid w:val="00FB6B50"/>
    <w:rsid w:val="00FB6D4B"/>
    <w:rsid w:val="00FB70B1"/>
    <w:rsid w:val="00FB7282"/>
    <w:rsid w:val="00FB758D"/>
    <w:rsid w:val="00FB7939"/>
    <w:rsid w:val="00FC02DF"/>
    <w:rsid w:val="00FC089E"/>
    <w:rsid w:val="00FC1C75"/>
    <w:rsid w:val="00FC24A8"/>
    <w:rsid w:val="00FC2759"/>
    <w:rsid w:val="00FC27D1"/>
    <w:rsid w:val="00FC3110"/>
    <w:rsid w:val="00FC3375"/>
    <w:rsid w:val="00FC3CA0"/>
    <w:rsid w:val="00FC467E"/>
    <w:rsid w:val="00FC5639"/>
    <w:rsid w:val="00FC6C5D"/>
    <w:rsid w:val="00FC74E7"/>
    <w:rsid w:val="00FC78BE"/>
    <w:rsid w:val="00FD0CD3"/>
    <w:rsid w:val="00FD13E8"/>
    <w:rsid w:val="00FD1498"/>
    <w:rsid w:val="00FD14F0"/>
    <w:rsid w:val="00FD17B7"/>
    <w:rsid w:val="00FD18B3"/>
    <w:rsid w:val="00FD21EC"/>
    <w:rsid w:val="00FD22E6"/>
    <w:rsid w:val="00FD267B"/>
    <w:rsid w:val="00FD4335"/>
    <w:rsid w:val="00FD4730"/>
    <w:rsid w:val="00FD49D7"/>
    <w:rsid w:val="00FD4C93"/>
    <w:rsid w:val="00FD566E"/>
    <w:rsid w:val="00FD5B75"/>
    <w:rsid w:val="00FD5BB0"/>
    <w:rsid w:val="00FD5C5D"/>
    <w:rsid w:val="00FD604F"/>
    <w:rsid w:val="00FD61E9"/>
    <w:rsid w:val="00FD61F9"/>
    <w:rsid w:val="00FD6A25"/>
    <w:rsid w:val="00FD7736"/>
    <w:rsid w:val="00FD7924"/>
    <w:rsid w:val="00FE09E8"/>
    <w:rsid w:val="00FE0ED9"/>
    <w:rsid w:val="00FE1357"/>
    <w:rsid w:val="00FE1B60"/>
    <w:rsid w:val="00FE201B"/>
    <w:rsid w:val="00FE2BF2"/>
    <w:rsid w:val="00FE2CE5"/>
    <w:rsid w:val="00FE3AAD"/>
    <w:rsid w:val="00FE3CF7"/>
    <w:rsid w:val="00FE4102"/>
    <w:rsid w:val="00FE4A61"/>
    <w:rsid w:val="00FE5080"/>
    <w:rsid w:val="00FE53C0"/>
    <w:rsid w:val="00FE594D"/>
    <w:rsid w:val="00FE665C"/>
    <w:rsid w:val="00FE6807"/>
    <w:rsid w:val="00FE6BEC"/>
    <w:rsid w:val="00FF14E3"/>
    <w:rsid w:val="00FF1B26"/>
    <w:rsid w:val="00FF214B"/>
    <w:rsid w:val="00FF2A06"/>
    <w:rsid w:val="00FF2EBD"/>
    <w:rsid w:val="00FF3742"/>
    <w:rsid w:val="00FF3BF3"/>
    <w:rsid w:val="00FF3F7A"/>
    <w:rsid w:val="00FF4C32"/>
    <w:rsid w:val="00FF5E18"/>
    <w:rsid w:val="00FF652F"/>
    <w:rsid w:val="00FF6C56"/>
    <w:rsid w:val="00FF730E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A5EFB"/>
    <w:pPr>
      <w:keepNext/>
      <w:spacing w:after="24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282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</Words>
  <Characters>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102(b)(7) exculpation provision to sheil dircertos for liblity for actions based on their duty of care – “Revlon Duties”</dc:title>
  <dc:subject/>
  <dc:creator>nancy</dc:creator>
  <cp:keywords/>
  <dc:description/>
  <cp:lastModifiedBy>nancy</cp:lastModifiedBy>
  <cp:revision>1</cp:revision>
  <dcterms:created xsi:type="dcterms:W3CDTF">2010-04-24T21:07:00Z</dcterms:created>
  <dcterms:modified xsi:type="dcterms:W3CDTF">2010-04-28T02:18:00Z</dcterms:modified>
</cp:coreProperties>
</file>